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FD47" w14:textId="77777777" w:rsidR="00FE067E" w:rsidRPr="008327CB" w:rsidRDefault="00CD36CF" w:rsidP="002010BF">
      <w:pPr>
        <w:pStyle w:val="TitlePageOrigin"/>
      </w:pPr>
      <w:r w:rsidRPr="008327CB">
        <w:t>WEST virginia legislature</w:t>
      </w:r>
    </w:p>
    <w:p w14:paraId="59F68AD2" w14:textId="77777777" w:rsidR="00CD36CF" w:rsidRPr="008327CB" w:rsidRDefault="00CD36CF" w:rsidP="002010BF">
      <w:pPr>
        <w:pStyle w:val="TitlePageSession"/>
      </w:pPr>
      <w:r w:rsidRPr="008327CB">
        <w:t>20</w:t>
      </w:r>
      <w:r w:rsidR="00081D6D" w:rsidRPr="008327CB">
        <w:t>2</w:t>
      </w:r>
      <w:r w:rsidR="00277D96" w:rsidRPr="008327CB">
        <w:t>4</w:t>
      </w:r>
      <w:r w:rsidRPr="008327CB">
        <w:t xml:space="preserve"> regular session</w:t>
      </w:r>
    </w:p>
    <w:p w14:paraId="7145AF03" w14:textId="195806A2" w:rsidR="00EA4A67" w:rsidRPr="008327CB" w:rsidRDefault="00EA4A67" w:rsidP="002010BF">
      <w:pPr>
        <w:pStyle w:val="TitlePageSession"/>
      </w:pPr>
      <w:r w:rsidRPr="008327CB">
        <w:t>ENROLLED</w:t>
      </w:r>
    </w:p>
    <w:p w14:paraId="6238880F" w14:textId="2CC556D5" w:rsidR="00CD36CF" w:rsidRPr="008327CB" w:rsidRDefault="002E4F2A" w:rsidP="002010BF">
      <w:pPr>
        <w:pStyle w:val="TitlePageBillPrefix"/>
      </w:pPr>
      <w:sdt>
        <w:sdtPr>
          <w:tag w:val="IntroDate"/>
          <w:id w:val="-1236936958"/>
          <w:placeholder>
            <w:docPart w:val="629D10ABECC7414F9965D33A6FC34627"/>
          </w:placeholder>
          <w:text/>
        </w:sdtPr>
        <w:sdtEndPr/>
        <w:sdtContent>
          <w:r w:rsidR="00AC3B58" w:rsidRPr="008327CB">
            <w:t>Committee Substitute</w:t>
          </w:r>
        </w:sdtContent>
      </w:sdt>
    </w:p>
    <w:p w14:paraId="2DC88543" w14:textId="77777777" w:rsidR="00AC3B58" w:rsidRPr="008327CB" w:rsidRDefault="00AC3B58" w:rsidP="002010BF">
      <w:pPr>
        <w:pStyle w:val="TitlePageBillPrefix"/>
      </w:pPr>
      <w:r w:rsidRPr="008327CB">
        <w:t>for</w:t>
      </w:r>
    </w:p>
    <w:p w14:paraId="00AD1EB4" w14:textId="0EECA8EE" w:rsidR="00CD36CF" w:rsidRPr="008327CB" w:rsidRDefault="002E4F2A" w:rsidP="002010BF">
      <w:pPr>
        <w:pStyle w:val="BillNumber"/>
      </w:pPr>
      <w:sdt>
        <w:sdtPr>
          <w:tag w:val="Chamber"/>
          <w:id w:val="893011969"/>
          <w:lock w:val="sdtLocked"/>
          <w:placeholder>
            <w:docPart w:val="CAABDC600CD243B3A7B054804AD4D761"/>
          </w:placeholder>
          <w:dropDownList>
            <w:listItem w:displayText="House" w:value="House"/>
            <w:listItem w:displayText="Senate" w:value="Senate"/>
          </w:dropDownList>
        </w:sdtPr>
        <w:sdtEndPr/>
        <w:sdtContent>
          <w:r w:rsidR="006679B4" w:rsidRPr="008327CB">
            <w:t>House</w:t>
          </w:r>
        </w:sdtContent>
      </w:sdt>
      <w:r w:rsidR="00303684" w:rsidRPr="008327CB">
        <w:t xml:space="preserve"> </w:t>
      </w:r>
      <w:r w:rsidR="00CD36CF" w:rsidRPr="008327CB">
        <w:t xml:space="preserve">Bill </w:t>
      </w:r>
      <w:sdt>
        <w:sdtPr>
          <w:tag w:val="BNum"/>
          <w:id w:val="1645317809"/>
          <w:lock w:val="sdtLocked"/>
          <w:placeholder>
            <w:docPart w:val="501B5F2E81E94F8EB0B21D5315D6EAA5"/>
          </w:placeholder>
          <w:text/>
        </w:sdtPr>
        <w:sdtEndPr/>
        <w:sdtContent>
          <w:r w:rsidR="006679B4" w:rsidRPr="008327CB">
            <w:t>5262</w:t>
          </w:r>
        </w:sdtContent>
      </w:sdt>
    </w:p>
    <w:p w14:paraId="58914EAD" w14:textId="08C4A07C" w:rsidR="00021041" w:rsidRPr="008327CB" w:rsidRDefault="00021041" w:rsidP="00021041">
      <w:pPr>
        <w:pStyle w:val="Sponsors"/>
        <w:rPr>
          <w:color w:val="auto"/>
          <w:sz w:val="22"/>
        </w:rPr>
      </w:pPr>
      <w:r w:rsidRPr="008327CB">
        <w:rPr>
          <w:color w:val="auto"/>
          <w:sz w:val="22"/>
        </w:rPr>
        <w:t xml:space="preserve">By </w:t>
      </w:r>
      <w:sdt>
        <w:sdtPr>
          <w:rPr>
            <w:color w:val="auto"/>
            <w:szCs w:val="24"/>
          </w:rPr>
          <w:tag w:val="Sponsors"/>
          <w:id w:val="1589585889"/>
          <w:placeholder>
            <w:docPart w:val="D4D47F32B960482BA8E89ED63469F11C"/>
          </w:placeholder>
          <w:text w:multiLine="1"/>
        </w:sdtPr>
        <w:sdtEndPr/>
        <w:sdtContent>
          <w:r w:rsidRPr="008327CB">
            <w:rPr>
              <w:color w:val="auto"/>
              <w:szCs w:val="24"/>
            </w:rPr>
            <w:t>Delegates Ellington, Statler, Toney, Mazzocchi, Hornby, W. Clark, Thorne, Foggin, Smith</w:t>
          </w:r>
          <w:r w:rsidR="008915F5" w:rsidRPr="008327CB">
            <w:rPr>
              <w:color w:val="auto"/>
              <w:szCs w:val="24"/>
            </w:rPr>
            <w:t xml:space="preserve">, </w:t>
          </w:r>
          <w:r w:rsidRPr="008327CB">
            <w:rPr>
              <w:color w:val="auto"/>
              <w:szCs w:val="24"/>
            </w:rPr>
            <w:t>Jennings</w:t>
          </w:r>
          <w:r w:rsidR="008327CB" w:rsidRPr="008327CB">
            <w:rPr>
              <w:color w:val="auto"/>
              <w:szCs w:val="24"/>
            </w:rPr>
            <w:t>,</w:t>
          </w:r>
          <w:r w:rsidR="008915F5" w:rsidRPr="008327CB">
            <w:rPr>
              <w:color w:val="auto"/>
              <w:szCs w:val="24"/>
            </w:rPr>
            <w:t xml:space="preserve"> and </w:t>
          </w:r>
          <w:proofErr w:type="spellStart"/>
          <w:r w:rsidR="008915F5" w:rsidRPr="008327CB">
            <w:rPr>
              <w:color w:val="auto"/>
              <w:szCs w:val="24"/>
            </w:rPr>
            <w:t>Longanacre</w:t>
          </w:r>
          <w:proofErr w:type="spellEnd"/>
          <w:r w:rsidRPr="008327CB">
            <w:rPr>
              <w:color w:val="auto"/>
              <w:szCs w:val="24"/>
            </w:rPr>
            <w:t xml:space="preserve"> </w:t>
          </w:r>
        </w:sdtContent>
      </w:sdt>
    </w:p>
    <w:p w14:paraId="1594650B" w14:textId="77777777" w:rsidR="0007234B" w:rsidRDefault="00CD36CF" w:rsidP="006679B4">
      <w:pPr>
        <w:pStyle w:val="References"/>
        <w:sectPr w:rsidR="0007234B" w:rsidSect="006679B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327CB">
        <w:t>[</w:t>
      </w:r>
      <w:sdt>
        <w:sdtPr>
          <w:tag w:val="References"/>
          <w:id w:val="-1043047873"/>
          <w:placeholder>
            <w:docPart w:val="27FD0122CD7F4EADAC307BF1F89EBB03"/>
          </w:placeholder>
          <w:text w:multiLine="1"/>
        </w:sdtPr>
        <w:sdtEndPr/>
        <w:sdtContent>
          <w:r w:rsidR="00EA4A67" w:rsidRPr="008327CB">
            <w:t>Passed March 9, 2024; in effect ninety days from passage.</w:t>
          </w:r>
        </w:sdtContent>
      </w:sdt>
      <w:r w:rsidR="008327CB" w:rsidRPr="008327CB">
        <w:t>]</w:t>
      </w:r>
    </w:p>
    <w:p w14:paraId="154D4CC6" w14:textId="3DFDCDD8" w:rsidR="009177DE" w:rsidRPr="008327CB" w:rsidRDefault="009177DE" w:rsidP="006679B4">
      <w:pPr>
        <w:pStyle w:val="References"/>
        <w:sectPr w:rsidR="009177DE" w:rsidRPr="008327CB" w:rsidSect="0007234B">
          <w:pgSz w:w="12240" w:h="15840" w:code="1"/>
          <w:pgMar w:top="1440" w:right="1440" w:bottom="1440" w:left="1440" w:header="720" w:footer="720" w:gutter="0"/>
          <w:lnNumType w:countBy="1" w:restart="newSection"/>
          <w:pgNumType w:start="0"/>
          <w:cols w:space="720"/>
          <w:titlePg/>
          <w:docGrid w:linePitch="360"/>
        </w:sectPr>
      </w:pPr>
    </w:p>
    <w:p w14:paraId="180E1E46" w14:textId="68DEB68D" w:rsidR="006679B4" w:rsidRPr="008327CB" w:rsidRDefault="00EA4A67" w:rsidP="0007234B">
      <w:pPr>
        <w:ind w:left="720" w:hanging="720"/>
        <w:jc w:val="both"/>
        <w:rPr>
          <w:color w:val="auto"/>
        </w:rPr>
      </w:pPr>
      <w:r w:rsidRPr="008327CB">
        <w:rPr>
          <w:color w:val="auto"/>
        </w:rPr>
        <w:lastRenderedPageBreak/>
        <w:t xml:space="preserve">AN ACT </w:t>
      </w:r>
      <w:r w:rsidRPr="008327CB">
        <w:rPr>
          <w:rFonts w:cs="Arial"/>
        </w:rPr>
        <w:t xml:space="preserve">to amend and reenact §18-5-18b of the Code of West Virginia, 1931, as amended; to amend said code by adding thereto a new section, designated §18-20-12; and to amend said code by adding thereto a new article, designated §18A-2A-1; </w:t>
      </w:r>
      <w:r w:rsidRPr="008327CB">
        <w:rPr>
          <w:rFonts w:cs="Arial"/>
          <w:color w:val="000000"/>
        </w:rPr>
        <w:t>all relating generally to the rights of certain school professional personnel; providing that school counselors may not perform certain duties without written agreement; requiring school counselors to participate in certain training; limiting the student/instructor ratio in self-contained and resource classrooms, as well as any special education environment; allowing for a two-week waiver with the understanding that the local county board is responsible to remediate the situation while compensating the teacher with overage pay provided by the county per county or federal funds; allowing the district upon agreement of the teacher to submit a waiver to the state board of education if the district is unable to find an additional classroom teacher; prohibiting county from submitting a waiver to exceed a certain limit of students without the written consent of the special education instructor; providing that county may not allow more than three students over the limit, even with the additional pay for the teacher; defining supplemental duty; requiring each classroom teacher, full-time counselor, and full-time librarian to be provided with a calendar that specifies the days each employee is expected to work for that school year; requiring that any supplemental duty exceeding the eight hour contracted day be by agreement with the employee unless the duty is the result of an anticipated emergency; and requiring overtime pay to be by agreement and approved by the county superintendent or designee.</w:t>
      </w:r>
    </w:p>
    <w:p w14:paraId="70AC1148" w14:textId="77777777" w:rsidR="006679B4" w:rsidRPr="008327CB" w:rsidRDefault="006679B4" w:rsidP="0007234B">
      <w:pPr>
        <w:pStyle w:val="EnactingClause"/>
        <w:rPr>
          <w:color w:val="auto"/>
        </w:rPr>
      </w:pPr>
      <w:r w:rsidRPr="008327CB">
        <w:rPr>
          <w:color w:val="auto"/>
        </w:rPr>
        <w:t xml:space="preserve">Be it enacted by the Legislature of West Virginia: </w:t>
      </w:r>
    </w:p>
    <w:p w14:paraId="0731A755" w14:textId="77777777" w:rsidR="00EA4A67" w:rsidRPr="008327CB" w:rsidRDefault="00EA4A67" w:rsidP="0007234B">
      <w:pPr>
        <w:suppressLineNumbers/>
        <w:jc w:val="center"/>
        <w:outlineLvl w:val="0"/>
        <w:rPr>
          <w:rFonts w:eastAsia="Calibri"/>
          <w:b/>
          <w:caps/>
          <w:sz w:val="28"/>
        </w:rPr>
      </w:pPr>
      <w:r w:rsidRPr="008327CB">
        <w:rPr>
          <w:rFonts w:eastAsia="Calibri"/>
          <w:b/>
          <w:caps/>
          <w:color w:val="000000"/>
          <w:sz w:val="28"/>
        </w:rPr>
        <w:t>CHAPTER 18. EDUCATION.</w:t>
      </w:r>
      <w:r w:rsidRPr="008327CB">
        <w:rPr>
          <w:rFonts w:eastAsia="Calibri"/>
          <w:b/>
          <w:caps/>
          <w:sz w:val="28"/>
        </w:rPr>
        <w:t xml:space="preserve"> </w:t>
      </w:r>
    </w:p>
    <w:p w14:paraId="16ED2938" w14:textId="77777777" w:rsidR="00EA4A67" w:rsidRPr="008327CB" w:rsidRDefault="00EA4A67" w:rsidP="0007234B">
      <w:pPr>
        <w:suppressLineNumbers/>
        <w:ind w:left="720" w:hanging="720"/>
        <w:jc w:val="both"/>
        <w:outlineLvl w:val="1"/>
        <w:rPr>
          <w:rFonts w:eastAsia="Calibri"/>
          <w:b/>
          <w:caps/>
          <w:sz w:val="24"/>
        </w:rPr>
      </w:pPr>
      <w:r w:rsidRPr="008327CB">
        <w:rPr>
          <w:rFonts w:eastAsia="Calibri"/>
          <w:b/>
          <w:caps/>
          <w:sz w:val="24"/>
        </w:rPr>
        <w:t>ARTICLE 5. COUNTY BOARD OF EDUCATION.</w:t>
      </w:r>
    </w:p>
    <w:p w14:paraId="23530BCF" w14:textId="77777777" w:rsidR="00EA4A67" w:rsidRPr="008327CB" w:rsidRDefault="00EA4A67" w:rsidP="0007234B">
      <w:pPr>
        <w:suppressLineNumbers/>
        <w:ind w:left="720" w:hanging="720"/>
        <w:jc w:val="both"/>
        <w:outlineLvl w:val="1"/>
        <w:rPr>
          <w:rFonts w:eastAsia="Calibri"/>
          <w:b/>
        </w:rPr>
        <w:sectPr w:rsidR="00EA4A67" w:rsidRPr="008327CB" w:rsidSect="0007234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newSection"/>
          <w:cols w:space="720"/>
          <w:docGrid w:linePitch="360"/>
        </w:sectPr>
      </w:pPr>
      <w:r w:rsidRPr="008327CB">
        <w:rPr>
          <w:rFonts w:eastAsia="Calibri"/>
          <w:b/>
        </w:rPr>
        <w:t>§18-5-18b. School counselors in public schools.</w:t>
      </w:r>
    </w:p>
    <w:p w14:paraId="43F8BC19" w14:textId="77777777" w:rsidR="00EA4A67" w:rsidRPr="008327CB" w:rsidRDefault="00EA4A67" w:rsidP="0007234B">
      <w:pPr>
        <w:ind w:left="90" w:firstLine="630"/>
        <w:jc w:val="both"/>
        <w:outlineLvl w:val="1"/>
        <w:rPr>
          <w:rFonts w:eastAsia="Calibri"/>
        </w:rPr>
      </w:pPr>
      <w:r w:rsidRPr="008327CB">
        <w:rPr>
          <w:rFonts w:eastAsia="Calibri"/>
        </w:rPr>
        <w:lastRenderedPageBreak/>
        <w:t xml:space="preserve">(a) A school counselor means a professional educator who holds a valid school counselor's certificate in accordance with §18A-1-1 of this code. </w:t>
      </w:r>
    </w:p>
    <w:p w14:paraId="3854D1E4" w14:textId="77777777" w:rsidR="00EA4A67" w:rsidRPr="008327CB" w:rsidRDefault="00EA4A67" w:rsidP="0007234B">
      <w:pPr>
        <w:ind w:left="90" w:firstLine="630"/>
        <w:jc w:val="both"/>
        <w:outlineLvl w:val="1"/>
        <w:rPr>
          <w:rFonts w:eastAsia="Calibri"/>
        </w:rPr>
      </w:pPr>
      <w:r w:rsidRPr="008327CB">
        <w:rPr>
          <w:rFonts w:eastAsia="Calibri"/>
        </w:rPr>
        <w:t xml:space="preserve">(b) Each county board shall provide counseling services for each pupil enrolled in the public schools of the county. </w:t>
      </w:r>
    </w:p>
    <w:p w14:paraId="2904E442" w14:textId="77777777" w:rsidR="00EA4A67" w:rsidRPr="008327CB" w:rsidRDefault="00EA4A67" w:rsidP="0007234B">
      <w:pPr>
        <w:ind w:firstLine="720"/>
        <w:jc w:val="both"/>
        <w:rPr>
          <w:rFonts w:eastAsia="Calibri"/>
        </w:rPr>
      </w:pPr>
      <w:r w:rsidRPr="008327CB">
        <w:rPr>
          <w:rFonts w:eastAsia="Calibri"/>
        </w:rPr>
        <w:t xml:space="preserve">(c) The school counselor shall work with individual pupils and groups of pupils in providing developmental, </w:t>
      </w:r>
      <w:proofErr w:type="gramStart"/>
      <w:r w:rsidRPr="008327CB">
        <w:rPr>
          <w:rFonts w:eastAsia="Calibri"/>
        </w:rPr>
        <w:t>preventive</w:t>
      </w:r>
      <w:proofErr w:type="gramEnd"/>
      <w:r w:rsidRPr="008327CB">
        <w:rPr>
          <w:rFonts w:eastAsia="Calibri"/>
        </w:rPr>
        <w:t xml:space="preser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3BB575F1" w14:textId="77777777" w:rsidR="00EA4A67" w:rsidRPr="008327CB" w:rsidRDefault="00EA4A67" w:rsidP="0007234B">
      <w:pPr>
        <w:ind w:firstLine="720"/>
        <w:jc w:val="both"/>
        <w:rPr>
          <w:rFonts w:eastAsia="Calibri"/>
        </w:rPr>
      </w:pPr>
      <w:r w:rsidRPr="008327CB">
        <w:rPr>
          <w:rFonts w:eastAsia="Calibri"/>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3B7A80B5" w14:textId="77777777" w:rsidR="00EA4A67" w:rsidRPr="008327CB" w:rsidRDefault="00EA4A67" w:rsidP="0007234B">
      <w:pPr>
        <w:ind w:firstLine="720"/>
        <w:jc w:val="both"/>
        <w:rPr>
          <w:rFonts w:eastAsia="Calibri"/>
        </w:rPr>
      </w:pPr>
      <w:r w:rsidRPr="008327CB">
        <w:rPr>
          <w:rFonts w:eastAsia="Calibri"/>
        </w:rPr>
        <w:t>(e) Each county board shall develop a comprehensive drop-out prevention program utilizing the expertise of school counselors and any other appropriate resources available.</w:t>
      </w:r>
    </w:p>
    <w:p w14:paraId="65A877A5" w14:textId="6D788A86" w:rsidR="00EA4A67" w:rsidRPr="008327CB" w:rsidRDefault="00EA4A67" w:rsidP="0007234B">
      <w:pPr>
        <w:ind w:firstLine="720"/>
        <w:jc w:val="both"/>
        <w:rPr>
          <w:rFonts w:eastAsia="Calibri"/>
        </w:rPr>
      </w:pPr>
      <w:r w:rsidRPr="008327CB">
        <w:rPr>
          <w:rFonts w:eastAsia="Calibri"/>
        </w:rPr>
        <w:t xml:space="preserve">(f) School counselors shall be full-time professional personnel, shall spend at least 80 percent of work time in a direct counseling relationship with pupils, and shall devote no more than 20 percent of the workday to administrative activities: </w:t>
      </w:r>
      <w:r w:rsidRPr="0007234B">
        <w:rPr>
          <w:rFonts w:eastAsia="Calibri"/>
          <w:i/>
        </w:rPr>
        <w:t>Provided</w:t>
      </w:r>
      <w:r w:rsidRPr="008327CB">
        <w:rPr>
          <w:rFonts w:eastAsia="Calibri"/>
        </w:rPr>
        <w:t xml:space="preserve">, </w:t>
      </w:r>
      <w:proofErr w:type="gramStart"/>
      <w:r w:rsidRPr="008327CB">
        <w:rPr>
          <w:rFonts w:eastAsia="Calibri"/>
        </w:rPr>
        <w:t>That</w:t>
      </w:r>
      <w:proofErr w:type="gramEnd"/>
      <w:r w:rsidRPr="008327CB">
        <w:rPr>
          <w:rFonts w:eastAsia="Calibri"/>
        </w:rPr>
        <w:t xml:space="preserve"> such activities are directly related to their counseling duties: </w:t>
      </w:r>
      <w:r w:rsidRPr="0007234B">
        <w:rPr>
          <w:rFonts w:eastAsia="Calibri"/>
          <w:i/>
          <w:iCs/>
        </w:rPr>
        <w:t>Provided further</w:t>
      </w:r>
      <w:r w:rsidRPr="008327CB">
        <w:rPr>
          <w:rFonts w:eastAsia="Calibri"/>
          <w:i/>
          <w:iCs/>
        </w:rPr>
        <w:t xml:space="preserve">, </w:t>
      </w:r>
      <w:r w:rsidRPr="008327CB">
        <w:rPr>
          <w:rFonts w:eastAsia="Calibri"/>
        </w:rPr>
        <w:t>That school counselors may not perform the following duties without a written agreement:</w:t>
      </w:r>
    </w:p>
    <w:p w14:paraId="0B02D142" w14:textId="77777777" w:rsidR="00EA4A67" w:rsidRPr="008327CB" w:rsidRDefault="00EA4A67" w:rsidP="0007234B">
      <w:pPr>
        <w:ind w:firstLine="720"/>
        <w:jc w:val="both"/>
        <w:rPr>
          <w:rFonts w:eastAsia="Calibri"/>
        </w:rPr>
      </w:pPr>
      <w:r w:rsidRPr="008327CB">
        <w:rPr>
          <w:rFonts w:eastAsia="Calibri"/>
        </w:rPr>
        <w:lastRenderedPageBreak/>
        <w:t xml:space="preserve">(1) Administering cognitive, aptitude, and achievement testing programs: </w:t>
      </w:r>
      <w:r w:rsidRPr="0007234B">
        <w:rPr>
          <w:rFonts w:eastAsia="Calibri"/>
          <w:i/>
          <w:iCs/>
        </w:rPr>
        <w:t>Provided</w:t>
      </w:r>
      <w:r w:rsidRPr="008327CB">
        <w:rPr>
          <w:rFonts w:eastAsia="Calibri"/>
        </w:rPr>
        <w:t xml:space="preserve">, </w:t>
      </w:r>
      <w:proofErr w:type="gramStart"/>
      <w:r w:rsidRPr="008327CB">
        <w:rPr>
          <w:rFonts w:eastAsia="Calibri"/>
        </w:rPr>
        <w:t>That</w:t>
      </w:r>
      <w:proofErr w:type="gramEnd"/>
      <w:r w:rsidRPr="008327CB">
        <w:rPr>
          <w:rFonts w:eastAsia="Calibri"/>
        </w:rPr>
        <w:t xml:space="preserve"> school counselors may administer make up tests and any tests that are required for virtual students, should no other person be available to administer the test; </w:t>
      </w:r>
    </w:p>
    <w:p w14:paraId="06227C10" w14:textId="77777777" w:rsidR="00EA4A67" w:rsidRPr="008327CB" w:rsidRDefault="00EA4A67" w:rsidP="0007234B">
      <w:pPr>
        <w:ind w:firstLine="720"/>
        <w:jc w:val="both"/>
        <w:rPr>
          <w:rFonts w:eastAsia="Calibri"/>
        </w:rPr>
      </w:pPr>
      <w:r w:rsidRPr="008327CB">
        <w:rPr>
          <w:rFonts w:eastAsia="Calibri"/>
        </w:rPr>
        <w:t xml:space="preserve">(2) Routinely signing excuses for students who are tardy or </w:t>
      </w:r>
      <w:proofErr w:type="gramStart"/>
      <w:r w:rsidRPr="008327CB">
        <w:rPr>
          <w:rFonts w:eastAsia="Calibri"/>
        </w:rPr>
        <w:t>absent;</w:t>
      </w:r>
      <w:proofErr w:type="gramEnd"/>
      <w:r w:rsidRPr="008327CB">
        <w:rPr>
          <w:rFonts w:eastAsia="Calibri"/>
        </w:rPr>
        <w:t xml:space="preserve"> </w:t>
      </w:r>
    </w:p>
    <w:p w14:paraId="73FE364B" w14:textId="77777777" w:rsidR="00EA4A67" w:rsidRPr="008327CB" w:rsidRDefault="00EA4A67" w:rsidP="0007234B">
      <w:pPr>
        <w:ind w:firstLine="720"/>
        <w:jc w:val="both"/>
        <w:rPr>
          <w:rFonts w:eastAsia="Calibri"/>
        </w:rPr>
      </w:pPr>
      <w:r w:rsidRPr="008327CB">
        <w:rPr>
          <w:rFonts w:eastAsia="Calibri"/>
        </w:rPr>
        <w:t xml:space="preserve">(3) Performing disciplinary actions or assigning discipline </w:t>
      </w:r>
      <w:proofErr w:type="gramStart"/>
      <w:r w:rsidRPr="008327CB">
        <w:rPr>
          <w:rFonts w:eastAsia="Calibri"/>
        </w:rPr>
        <w:t>consequences;</w:t>
      </w:r>
      <w:proofErr w:type="gramEnd"/>
      <w:r w:rsidRPr="008327CB">
        <w:rPr>
          <w:rFonts w:eastAsia="Calibri"/>
        </w:rPr>
        <w:t xml:space="preserve"> </w:t>
      </w:r>
    </w:p>
    <w:p w14:paraId="7A75DC32" w14:textId="77777777" w:rsidR="00EA4A67" w:rsidRPr="008327CB" w:rsidRDefault="00EA4A67" w:rsidP="0007234B">
      <w:pPr>
        <w:ind w:firstLine="720"/>
        <w:jc w:val="both"/>
        <w:rPr>
          <w:rFonts w:eastAsia="Calibri"/>
        </w:rPr>
      </w:pPr>
      <w:r w:rsidRPr="008327CB">
        <w:rPr>
          <w:rFonts w:eastAsia="Calibri"/>
        </w:rPr>
        <w:t xml:space="preserve">(4) Routinely covering classes when teachers are absent or to create teacher planning </w:t>
      </w:r>
      <w:proofErr w:type="gramStart"/>
      <w:r w:rsidRPr="008327CB">
        <w:rPr>
          <w:rFonts w:eastAsia="Calibri"/>
        </w:rPr>
        <w:t>time;</w:t>
      </w:r>
      <w:proofErr w:type="gramEnd"/>
    </w:p>
    <w:p w14:paraId="168D5B3C" w14:textId="77777777" w:rsidR="00EA4A67" w:rsidRPr="008327CB" w:rsidRDefault="00EA4A67" w:rsidP="0007234B">
      <w:pPr>
        <w:ind w:firstLine="720"/>
        <w:jc w:val="both"/>
        <w:rPr>
          <w:rFonts w:eastAsia="Calibri"/>
        </w:rPr>
      </w:pPr>
      <w:r w:rsidRPr="008327CB">
        <w:rPr>
          <w:rFonts w:eastAsia="Calibri"/>
        </w:rPr>
        <w:t xml:space="preserve">(5) Maintaining student records: </w:t>
      </w:r>
      <w:r w:rsidRPr="0007234B">
        <w:rPr>
          <w:rFonts w:eastAsia="Calibri"/>
          <w:i/>
          <w:iCs/>
        </w:rPr>
        <w:t>Provided</w:t>
      </w:r>
      <w:r w:rsidRPr="008327CB">
        <w:rPr>
          <w:rFonts w:eastAsia="Calibri"/>
          <w:i/>
          <w:iCs/>
        </w:rPr>
        <w:t xml:space="preserve">, </w:t>
      </w:r>
      <w:proofErr w:type="gramStart"/>
      <w:r w:rsidRPr="008327CB">
        <w:rPr>
          <w:rFonts w:eastAsia="Calibri"/>
        </w:rPr>
        <w:t>That</w:t>
      </w:r>
      <w:proofErr w:type="gramEnd"/>
      <w:r w:rsidRPr="008327CB">
        <w:rPr>
          <w:rFonts w:eastAsia="Calibri"/>
        </w:rPr>
        <w:t xml:space="preserve"> school counselors may have access to student records; </w:t>
      </w:r>
    </w:p>
    <w:p w14:paraId="47F1C405" w14:textId="77777777" w:rsidR="00EA4A67" w:rsidRPr="008327CB" w:rsidRDefault="00EA4A67" w:rsidP="0007234B">
      <w:pPr>
        <w:ind w:firstLine="720"/>
        <w:jc w:val="both"/>
        <w:rPr>
          <w:rFonts w:eastAsia="Calibri"/>
        </w:rPr>
      </w:pPr>
      <w:r w:rsidRPr="008327CB">
        <w:rPr>
          <w:rFonts w:eastAsia="Calibri"/>
        </w:rPr>
        <w:t xml:space="preserve">(6) Computing grade-point averages: </w:t>
      </w:r>
      <w:r w:rsidRPr="0007234B">
        <w:rPr>
          <w:rFonts w:eastAsia="Calibri"/>
          <w:i/>
          <w:iCs/>
        </w:rPr>
        <w:t>Provided</w:t>
      </w:r>
      <w:r w:rsidRPr="008327CB">
        <w:rPr>
          <w:rFonts w:eastAsia="Calibri"/>
          <w:i/>
          <w:iCs/>
        </w:rPr>
        <w:t>,</w:t>
      </w:r>
      <w:r w:rsidRPr="008327CB">
        <w:rPr>
          <w:rFonts w:eastAsia="Calibri"/>
        </w:rPr>
        <w:t xml:space="preserve"> </w:t>
      </w:r>
      <w:proofErr w:type="gramStart"/>
      <w:r w:rsidRPr="008327CB">
        <w:rPr>
          <w:rFonts w:eastAsia="Calibri"/>
        </w:rPr>
        <w:t>That</w:t>
      </w:r>
      <w:proofErr w:type="gramEnd"/>
      <w:r w:rsidRPr="008327CB">
        <w:rPr>
          <w:rFonts w:eastAsia="Calibri"/>
        </w:rPr>
        <w:t xml:space="preserve"> school counselors may compute grade-point averages for the purpose of determining a student’s eligibility for scholarships or post-secondary goals; </w:t>
      </w:r>
    </w:p>
    <w:p w14:paraId="20F9C8A3" w14:textId="77777777" w:rsidR="00EA4A67" w:rsidRPr="008327CB" w:rsidRDefault="00EA4A67" w:rsidP="0007234B">
      <w:pPr>
        <w:ind w:firstLine="720"/>
        <w:jc w:val="both"/>
        <w:rPr>
          <w:rFonts w:eastAsia="Calibri"/>
        </w:rPr>
      </w:pPr>
      <w:r w:rsidRPr="008327CB">
        <w:rPr>
          <w:rFonts w:eastAsia="Calibri"/>
        </w:rPr>
        <w:t xml:space="preserve">(7) Routinely supervising classrooms or common </w:t>
      </w:r>
      <w:proofErr w:type="gramStart"/>
      <w:r w:rsidRPr="008327CB">
        <w:rPr>
          <w:rFonts w:eastAsia="Calibri"/>
        </w:rPr>
        <w:t>areas;</w:t>
      </w:r>
      <w:proofErr w:type="gramEnd"/>
    </w:p>
    <w:p w14:paraId="2992E05F" w14:textId="77777777" w:rsidR="00EA4A67" w:rsidRPr="008327CB" w:rsidRDefault="00EA4A67" w:rsidP="0007234B">
      <w:pPr>
        <w:ind w:firstLine="720"/>
        <w:jc w:val="both"/>
        <w:rPr>
          <w:rFonts w:eastAsia="Calibri"/>
        </w:rPr>
      </w:pPr>
      <w:r w:rsidRPr="008327CB">
        <w:rPr>
          <w:rFonts w:eastAsia="Calibri"/>
        </w:rPr>
        <w:t xml:space="preserve">(8) Keeping clerical records: </w:t>
      </w:r>
      <w:r w:rsidRPr="0007234B">
        <w:rPr>
          <w:rFonts w:eastAsia="Calibri"/>
          <w:i/>
          <w:iCs/>
        </w:rPr>
        <w:t>Provided</w:t>
      </w:r>
      <w:r w:rsidRPr="008327CB">
        <w:rPr>
          <w:rFonts w:eastAsia="Calibri"/>
          <w:i/>
          <w:iCs/>
        </w:rPr>
        <w:t xml:space="preserve">, </w:t>
      </w:r>
      <w:proofErr w:type="gramStart"/>
      <w:r w:rsidRPr="008327CB">
        <w:rPr>
          <w:rFonts w:eastAsia="Calibri"/>
        </w:rPr>
        <w:t>That</w:t>
      </w:r>
      <w:proofErr w:type="gramEnd"/>
      <w:r w:rsidRPr="008327CB">
        <w:rPr>
          <w:rFonts w:eastAsia="Calibri"/>
        </w:rPr>
        <w:t xml:space="preserve"> school counselors may access clerical records; </w:t>
      </w:r>
    </w:p>
    <w:p w14:paraId="02B6571C" w14:textId="75D209A5" w:rsidR="00EA4A67" w:rsidRPr="008327CB" w:rsidRDefault="00EA4A67" w:rsidP="0007234B">
      <w:pPr>
        <w:ind w:firstLine="720"/>
        <w:jc w:val="both"/>
        <w:rPr>
          <w:rFonts w:eastAsia="Calibri"/>
        </w:rPr>
      </w:pPr>
      <w:r w:rsidRPr="008327CB">
        <w:rPr>
          <w:rFonts w:eastAsia="Calibri"/>
        </w:rPr>
        <w:t xml:space="preserve">(9) Coordinating Individual Education Plans: </w:t>
      </w:r>
      <w:r w:rsidRPr="0007234B">
        <w:rPr>
          <w:rFonts w:eastAsia="Calibri"/>
          <w:i/>
          <w:iCs/>
        </w:rPr>
        <w:t>Provided</w:t>
      </w:r>
      <w:r w:rsidRPr="008327CB">
        <w:rPr>
          <w:rFonts w:eastAsia="Calibri"/>
          <w:i/>
          <w:iCs/>
        </w:rPr>
        <w:t>,</w:t>
      </w:r>
      <w:r w:rsidRPr="008327CB">
        <w:rPr>
          <w:rFonts w:eastAsia="Calibri"/>
        </w:rPr>
        <w:t xml:space="preserve"> </w:t>
      </w:r>
      <w:proofErr w:type="gramStart"/>
      <w:r w:rsidRPr="008327CB">
        <w:rPr>
          <w:rFonts w:eastAsia="Calibri"/>
        </w:rPr>
        <w:t>That</w:t>
      </w:r>
      <w:proofErr w:type="gramEnd"/>
      <w:r w:rsidRPr="008327CB">
        <w:rPr>
          <w:rFonts w:eastAsia="Calibri"/>
        </w:rPr>
        <w:t xml:space="preserve"> this does not preclude school counselors from otherwise participating in Individual Education Plans when appropriate</w:t>
      </w:r>
      <w:r w:rsidR="00A25C2D">
        <w:rPr>
          <w:rFonts w:eastAsia="Calibri"/>
        </w:rPr>
        <w:t>:</w:t>
      </w:r>
    </w:p>
    <w:p w14:paraId="2838824C" w14:textId="77777777" w:rsidR="00EA4A67" w:rsidRPr="008327CB" w:rsidRDefault="00EA4A67" w:rsidP="0007234B">
      <w:pPr>
        <w:ind w:firstLine="720"/>
        <w:jc w:val="both"/>
        <w:rPr>
          <w:rFonts w:eastAsia="Calibri"/>
        </w:rPr>
      </w:pPr>
      <w:r w:rsidRPr="008327CB">
        <w:rPr>
          <w:rFonts w:eastAsia="Calibri"/>
        </w:rPr>
        <w:t xml:space="preserve">(10) Coordinating 504 Plans: </w:t>
      </w:r>
      <w:r w:rsidRPr="0007234B">
        <w:rPr>
          <w:rFonts w:eastAsia="Calibri"/>
          <w:i/>
          <w:iCs/>
        </w:rPr>
        <w:t>Provided</w:t>
      </w:r>
      <w:r w:rsidRPr="008327CB">
        <w:rPr>
          <w:rFonts w:eastAsia="Calibri"/>
          <w:i/>
          <w:iCs/>
        </w:rPr>
        <w:t>,</w:t>
      </w:r>
      <w:r w:rsidRPr="008327CB">
        <w:rPr>
          <w:rFonts w:eastAsia="Calibri"/>
        </w:rPr>
        <w:t xml:space="preserve"> </w:t>
      </w:r>
      <w:proofErr w:type="gramStart"/>
      <w:r w:rsidRPr="008327CB">
        <w:rPr>
          <w:rFonts w:eastAsia="Calibri"/>
        </w:rPr>
        <w:t>That</w:t>
      </w:r>
      <w:proofErr w:type="gramEnd"/>
      <w:r w:rsidRPr="008327CB">
        <w:rPr>
          <w:rFonts w:eastAsia="Calibri"/>
        </w:rPr>
        <w:t xml:space="preserve"> this does not preclude school counselors from otherwise participating in 504 Plans when appropriate; and</w:t>
      </w:r>
    </w:p>
    <w:p w14:paraId="1AEB6F23" w14:textId="77777777" w:rsidR="00EA4A67" w:rsidRPr="008327CB" w:rsidRDefault="00EA4A67" w:rsidP="0007234B">
      <w:pPr>
        <w:ind w:firstLine="720"/>
        <w:jc w:val="both"/>
        <w:rPr>
          <w:rFonts w:eastAsia="Calibri"/>
        </w:rPr>
      </w:pPr>
      <w:r w:rsidRPr="008327CB">
        <w:rPr>
          <w:rFonts w:eastAsia="Calibri"/>
        </w:rPr>
        <w:t>(11) Coordinating Student Study Teams;</w:t>
      </w:r>
      <w:r w:rsidRPr="008327CB">
        <w:rPr>
          <w:rFonts w:eastAsia="Calibri"/>
          <w:i/>
          <w:iCs/>
        </w:rPr>
        <w:t xml:space="preserve"> Provided,</w:t>
      </w:r>
      <w:r w:rsidRPr="008327CB">
        <w:rPr>
          <w:rFonts w:eastAsia="Calibri"/>
        </w:rPr>
        <w:t xml:space="preserve"> </w:t>
      </w:r>
      <w:proofErr w:type="gramStart"/>
      <w:r w:rsidRPr="008327CB">
        <w:rPr>
          <w:rFonts w:eastAsia="Calibri"/>
        </w:rPr>
        <w:t>That</w:t>
      </w:r>
      <w:proofErr w:type="gramEnd"/>
      <w:r w:rsidRPr="008327CB">
        <w:rPr>
          <w:rFonts w:eastAsia="Calibri"/>
        </w:rPr>
        <w:t xml:space="preserve"> this does not preclude school counselors from otherwise participating in Student Study Teams when appropriate.</w:t>
      </w:r>
    </w:p>
    <w:p w14:paraId="55134DCE" w14:textId="77777777" w:rsidR="00EA4A67" w:rsidRPr="008327CB" w:rsidRDefault="00EA4A67" w:rsidP="0007234B">
      <w:pPr>
        <w:ind w:firstLine="720"/>
        <w:jc w:val="both"/>
        <w:rPr>
          <w:rFonts w:eastAsia="Calibri" w:cs="Times New Roman"/>
        </w:rPr>
      </w:pPr>
      <w:r w:rsidRPr="008327CB">
        <w:rPr>
          <w:rFonts w:eastAsia="Calibri" w:cs="Times New Roman"/>
        </w:rPr>
        <w:t xml:space="preserve">(g) Beginning with the 2024—25 school year, school counselors shall participate in the training set forth below. </w:t>
      </w:r>
    </w:p>
    <w:p w14:paraId="609CCB99" w14:textId="77777777" w:rsidR="00EA4A67" w:rsidRPr="008327CB" w:rsidRDefault="00EA4A67" w:rsidP="0007234B">
      <w:pPr>
        <w:ind w:firstLine="720"/>
        <w:jc w:val="both"/>
        <w:rPr>
          <w:rFonts w:eastAsia="Calibri" w:cs="Times New Roman"/>
        </w:rPr>
      </w:pPr>
      <w:r w:rsidRPr="008327CB">
        <w:rPr>
          <w:rFonts w:eastAsia="Calibri" w:cs="Times New Roman"/>
        </w:rPr>
        <w:t>(1) At least once every two years, school counselors serving students in grades Pre-K through 12 shall participate in the School Counselors Conference, which shall address the following components:</w:t>
      </w:r>
    </w:p>
    <w:p w14:paraId="7A3B9EC5" w14:textId="77777777" w:rsidR="00EA4A67" w:rsidRPr="008327CB" w:rsidRDefault="00EA4A67" w:rsidP="0007234B">
      <w:pPr>
        <w:ind w:firstLine="720"/>
        <w:jc w:val="both"/>
        <w:rPr>
          <w:rFonts w:eastAsia="Calibri" w:cs="Times New Roman"/>
        </w:rPr>
      </w:pPr>
      <w:bookmarkStart w:id="0" w:name="_Hlk157591971"/>
      <w:r w:rsidRPr="008327CB">
        <w:rPr>
          <w:rFonts w:eastAsia="Calibri" w:cs="Times New Roman"/>
        </w:rPr>
        <w:lastRenderedPageBreak/>
        <w:t xml:space="preserve">(A) Career Counseling and Life </w:t>
      </w:r>
      <w:proofErr w:type="gramStart"/>
      <w:r w:rsidRPr="008327CB">
        <w:rPr>
          <w:rFonts w:eastAsia="Calibri" w:cs="Times New Roman"/>
        </w:rPr>
        <w:t>Planning;</w:t>
      </w:r>
      <w:proofErr w:type="gramEnd"/>
    </w:p>
    <w:p w14:paraId="5C46E4E0" w14:textId="77777777" w:rsidR="00EA4A67" w:rsidRPr="008327CB" w:rsidRDefault="00EA4A67" w:rsidP="0007234B">
      <w:pPr>
        <w:ind w:firstLine="720"/>
        <w:jc w:val="both"/>
        <w:rPr>
          <w:rFonts w:eastAsia="Calibri" w:cs="Times New Roman"/>
        </w:rPr>
      </w:pPr>
      <w:r w:rsidRPr="008327CB">
        <w:rPr>
          <w:rFonts w:eastAsia="Calibri" w:cs="Times New Roman"/>
        </w:rPr>
        <w:t xml:space="preserve">(B)  Career </w:t>
      </w:r>
      <w:proofErr w:type="gramStart"/>
      <w:r w:rsidRPr="008327CB">
        <w:rPr>
          <w:rFonts w:eastAsia="Calibri" w:cs="Times New Roman"/>
        </w:rPr>
        <w:t>awareness;</w:t>
      </w:r>
      <w:proofErr w:type="gramEnd"/>
      <w:r w:rsidRPr="008327CB">
        <w:rPr>
          <w:rFonts w:eastAsia="Calibri" w:cs="Times New Roman"/>
        </w:rPr>
        <w:t xml:space="preserve"> </w:t>
      </w:r>
    </w:p>
    <w:p w14:paraId="26C74237" w14:textId="77777777" w:rsidR="00EA4A67" w:rsidRPr="008327CB" w:rsidRDefault="00EA4A67" w:rsidP="0007234B">
      <w:pPr>
        <w:ind w:firstLine="720"/>
        <w:jc w:val="both"/>
        <w:rPr>
          <w:rFonts w:eastAsia="Calibri" w:cs="Times New Roman"/>
        </w:rPr>
      </w:pPr>
      <w:r w:rsidRPr="008327CB">
        <w:rPr>
          <w:rFonts w:eastAsia="Calibri" w:cs="Times New Roman"/>
        </w:rPr>
        <w:t xml:space="preserve">(C) Career and life </w:t>
      </w:r>
      <w:proofErr w:type="gramStart"/>
      <w:r w:rsidRPr="008327CB">
        <w:rPr>
          <w:rFonts w:eastAsia="Calibri" w:cs="Times New Roman"/>
        </w:rPr>
        <w:t>planning;</w:t>
      </w:r>
      <w:proofErr w:type="gramEnd"/>
    </w:p>
    <w:p w14:paraId="4543ED7B" w14:textId="77777777" w:rsidR="00EA4A67" w:rsidRPr="008327CB" w:rsidRDefault="00EA4A67" w:rsidP="0007234B">
      <w:pPr>
        <w:ind w:firstLine="720"/>
        <w:jc w:val="both"/>
        <w:rPr>
          <w:rFonts w:eastAsia="Calibri" w:cs="Times New Roman"/>
        </w:rPr>
      </w:pPr>
      <w:r w:rsidRPr="008327CB">
        <w:rPr>
          <w:rFonts w:eastAsia="Calibri" w:cs="Times New Roman"/>
        </w:rPr>
        <w:t xml:space="preserve">(D) Career and life </w:t>
      </w:r>
      <w:proofErr w:type="gramStart"/>
      <w:r w:rsidRPr="008327CB">
        <w:rPr>
          <w:rFonts w:eastAsia="Calibri" w:cs="Times New Roman"/>
        </w:rPr>
        <w:t>success;</w:t>
      </w:r>
      <w:proofErr w:type="gramEnd"/>
    </w:p>
    <w:p w14:paraId="59FA55AF" w14:textId="77777777" w:rsidR="00EA4A67" w:rsidRPr="008327CB" w:rsidRDefault="00EA4A67" w:rsidP="0007234B">
      <w:pPr>
        <w:ind w:firstLine="720"/>
        <w:jc w:val="both"/>
        <w:rPr>
          <w:rFonts w:eastAsia="Calibri" w:cs="Times New Roman"/>
        </w:rPr>
      </w:pPr>
      <w:r w:rsidRPr="008327CB">
        <w:rPr>
          <w:rFonts w:eastAsia="Calibri" w:cs="Times New Roman"/>
        </w:rPr>
        <w:t xml:space="preserve">(E) Opportunities with Career Technical Education available in </w:t>
      </w:r>
      <w:proofErr w:type="gramStart"/>
      <w:r w:rsidRPr="008327CB">
        <w:rPr>
          <w:rFonts w:eastAsia="Calibri" w:cs="Times New Roman"/>
        </w:rPr>
        <w:t>West Virginia;</w:t>
      </w:r>
      <w:proofErr w:type="gramEnd"/>
      <w:r w:rsidRPr="008327CB">
        <w:rPr>
          <w:rFonts w:eastAsia="Calibri" w:cs="Times New Roman"/>
        </w:rPr>
        <w:t xml:space="preserve"> </w:t>
      </w:r>
    </w:p>
    <w:p w14:paraId="73B5F7C8" w14:textId="77777777" w:rsidR="00EA4A67" w:rsidRPr="008327CB" w:rsidRDefault="00EA4A67" w:rsidP="0007234B">
      <w:pPr>
        <w:ind w:firstLine="720"/>
        <w:jc w:val="both"/>
        <w:rPr>
          <w:rFonts w:eastAsia="Calibri" w:cs="Times New Roman"/>
        </w:rPr>
      </w:pPr>
      <w:r w:rsidRPr="008327CB">
        <w:rPr>
          <w:rFonts w:eastAsia="Calibri" w:cs="Times New Roman"/>
        </w:rPr>
        <w:t xml:space="preserve">(F) Post secondary </w:t>
      </w:r>
      <w:proofErr w:type="gramStart"/>
      <w:r w:rsidRPr="008327CB">
        <w:rPr>
          <w:rFonts w:eastAsia="Calibri" w:cs="Times New Roman"/>
        </w:rPr>
        <w:t>options;</w:t>
      </w:r>
      <w:proofErr w:type="gramEnd"/>
    </w:p>
    <w:p w14:paraId="26EFB25D" w14:textId="77777777" w:rsidR="00EA4A67" w:rsidRPr="008327CB" w:rsidRDefault="00EA4A67" w:rsidP="0007234B">
      <w:pPr>
        <w:ind w:firstLine="720"/>
        <w:jc w:val="both"/>
        <w:rPr>
          <w:rFonts w:eastAsia="Calibri" w:cs="Times New Roman"/>
        </w:rPr>
      </w:pPr>
      <w:r w:rsidRPr="008327CB">
        <w:rPr>
          <w:rFonts w:eastAsia="Calibri" w:cs="Times New Roman"/>
        </w:rPr>
        <w:t xml:space="preserve">(G) Academic Counseling and Personalized </w:t>
      </w:r>
      <w:proofErr w:type="gramStart"/>
      <w:r w:rsidRPr="008327CB">
        <w:rPr>
          <w:rFonts w:eastAsia="Calibri" w:cs="Times New Roman"/>
        </w:rPr>
        <w:t>Planning;</w:t>
      </w:r>
      <w:proofErr w:type="gramEnd"/>
    </w:p>
    <w:p w14:paraId="549A5341" w14:textId="77777777" w:rsidR="00EA4A67" w:rsidRPr="008327CB" w:rsidRDefault="00EA4A67" w:rsidP="0007234B">
      <w:pPr>
        <w:ind w:firstLine="720"/>
        <w:jc w:val="both"/>
        <w:rPr>
          <w:rFonts w:eastAsia="Calibri" w:cs="Times New Roman"/>
        </w:rPr>
      </w:pPr>
      <w:r w:rsidRPr="008327CB">
        <w:rPr>
          <w:rFonts w:eastAsia="Calibri" w:cs="Times New Roman"/>
        </w:rPr>
        <w:t xml:space="preserve">(H) Academic </w:t>
      </w:r>
      <w:proofErr w:type="gramStart"/>
      <w:r w:rsidRPr="008327CB">
        <w:rPr>
          <w:rFonts w:eastAsia="Calibri" w:cs="Times New Roman"/>
        </w:rPr>
        <w:t>motivation;</w:t>
      </w:r>
      <w:proofErr w:type="gramEnd"/>
      <w:r w:rsidRPr="008327CB">
        <w:rPr>
          <w:rFonts w:eastAsia="Calibri" w:cs="Times New Roman"/>
        </w:rPr>
        <w:t xml:space="preserve"> </w:t>
      </w:r>
    </w:p>
    <w:p w14:paraId="3F78CAAA" w14:textId="77777777" w:rsidR="00EA4A67" w:rsidRPr="008327CB" w:rsidRDefault="00EA4A67" w:rsidP="0007234B">
      <w:pPr>
        <w:ind w:firstLine="720"/>
        <w:jc w:val="both"/>
        <w:rPr>
          <w:rFonts w:eastAsia="Calibri" w:cs="Times New Roman"/>
        </w:rPr>
      </w:pPr>
      <w:r w:rsidRPr="008327CB">
        <w:rPr>
          <w:rFonts w:eastAsia="Calibri" w:cs="Times New Roman"/>
        </w:rPr>
        <w:t xml:space="preserve">(I) Goal </w:t>
      </w:r>
      <w:proofErr w:type="gramStart"/>
      <w:r w:rsidRPr="008327CB">
        <w:rPr>
          <w:rFonts w:eastAsia="Calibri" w:cs="Times New Roman"/>
        </w:rPr>
        <w:t>setting;</w:t>
      </w:r>
      <w:proofErr w:type="gramEnd"/>
    </w:p>
    <w:p w14:paraId="1803C4BC" w14:textId="77777777" w:rsidR="00EA4A67" w:rsidRPr="008327CB" w:rsidRDefault="00EA4A67" w:rsidP="0007234B">
      <w:pPr>
        <w:ind w:firstLine="720"/>
        <w:jc w:val="both"/>
        <w:rPr>
          <w:rFonts w:eastAsia="Calibri" w:cs="Times New Roman"/>
        </w:rPr>
      </w:pPr>
      <w:r w:rsidRPr="008327CB">
        <w:rPr>
          <w:rFonts w:eastAsia="Calibri" w:cs="Times New Roman"/>
        </w:rPr>
        <w:t xml:space="preserve">(J) Academic </w:t>
      </w:r>
      <w:proofErr w:type="gramStart"/>
      <w:r w:rsidRPr="008327CB">
        <w:rPr>
          <w:rFonts w:eastAsia="Calibri" w:cs="Times New Roman"/>
        </w:rPr>
        <w:t>scheduling;</w:t>
      </w:r>
      <w:proofErr w:type="gramEnd"/>
    </w:p>
    <w:p w14:paraId="639F2621" w14:textId="77777777" w:rsidR="00EA4A67" w:rsidRPr="008327CB" w:rsidRDefault="00EA4A67" w:rsidP="0007234B">
      <w:pPr>
        <w:ind w:firstLine="720"/>
        <w:jc w:val="both"/>
        <w:rPr>
          <w:rFonts w:eastAsia="Calibri" w:cs="Times New Roman"/>
        </w:rPr>
      </w:pPr>
      <w:r w:rsidRPr="008327CB">
        <w:rPr>
          <w:rFonts w:eastAsia="Calibri" w:cs="Times New Roman"/>
        </w:rPr>
        <w:t xml:space="preserve">(K) Personalized Education </w:t>
      </w:r>
      <w:proofErr w:type="gramStart"/>
      <w:r w:rsidRPr="008327CB">
        <w:rPr>
          <w:rFonts w:eastAsia="Calibri" w:cs="Times New Roman"/>
        </w:rPr>
        <w:t>Plans;</w:t>
      </w:r>
      <w:proofErr w:type="gramEnd"/>
    </w:p>
    <w:p w14:paraId="6B86A4EA" w14:textId="77777777" w:rsidR="00EA4A67" w:rsidRPr="008327CB" w:rsidRDefault="00EA4A67" w:rsidP="0007234B">
      <w:pPr>
        <w:ind w:firstLine="720"/>
        <w:jc w:val="both"/>
        <w:rPr>
          <w:rFonts w:eastAsia="Calibri" w:cs="Times New Roman"/>
        </w:rPr>
      </w:pPr>
      <w:r w:rsidRPr="008327CB">
        <w:rPr>
          <w:rFonts w:eastAsia="Calibri" w:cs="Times New Roman"/>
        </w:rPr>
        <w:t xml:space="preserve">(L) Dual </w:t>
      </w:r>
      <w:proofErr w:type="gramStart"/>
      <w:r w:rsidRPr="008327CB">
        <w:rPr>
          <w:rFonts w:eastAsia="Calibri" w:cs="Times New Roman"/>
        </w:rPr>
        <w:t>credit;</w:t>
      </w:r>
      <w:proofErr w:type="gramEnd"/>
      <w:r w:rsidRPr="008327CB">
        <w:rPr>
          <w:rFonts w:eastAsia="Calibri" w:cs="Times New Roman"/>
        </w:rPr>
        <w:t xml:space="preserve"> </w:t>
      </w:r>
    </w:p>
    <w:p w14:paraId="2771988D" w14:textId="77777777" w:rsidR="00EA4A67" w:rsidRPr="008327CB" w:rsidRDefault="00EA4A67" w:rsidP="0007234B">
      <w:pPr>
        <w:ind w:firstLine="720"/>
        <w:jc w:val="both"/>
        <w:rPr>
          <w:rFonts w:eastAsia="Calibri" w:cs="Times New Roman"/>
        </w:rPr>
      </w:pPr>
      <w:r w:rsidRPr="008327CB">
        <w:rPr>
          <w:rFonts w:eastAsia="Calibri" w:cs="Times New Roman"/>
        </w:rPr>
        <w:t xml:space="preserve">(M) Learning </w:t>
      </w:r>
      <w:proofErr w:type="gramStart"/>
      <w:r w:rsidRPr="008327CB">
        <w:rPr>
          <w:rFonts w:eastAsia="Calibri" w:cs="Times New Roman"/>
        </w:rPr>
        <w:t>skills;</w:t>
      </w:r>
      <w:proofErr w:type="gramEnd"/>
    </w:p>
    <w:p w14:paraId="4BF6104B" w14:textId="77777777" w:rsidR="00EA4A67" w:rsidRPr="008327CB" w:rsidRDefault="00EA4A67" w:rsidP="0007234B">
      <w:pPr>
        <w:ind w:firstLine="720"/>
        <w:jc w:val="both"/>
        <w:rPr>
          <w:rFonts w:eastAsia="Calibri" w:cs="Times New Roman"/>
        </w:rPr>
      </w:pPr>
      <w:r w:rsidRPr="008327CB">
        <w:rPr>
          <w:rFonts w:eastAsia="Calibri" w:cs="Times New Roman"/>
        </w:rPr>
        <w:t xml:space="preserve">(N)  Personal and Social </w:t>
      </w:r>
      <w:proofErr w:type="gramStart"/>
      <w:r w:rsidRPr="008327CB">
        <w:rPr>
          <w:rFonts w:eastAsia="Calibri" w:cs="Times New Roman"/>
        </w:rPr>
        <w:t>Counseling;</w:t>
      </w:r>
      <w:proofErr w:type="gramEnd"/>
    </w:p>
    <w:p w14:paraId="39DBFA7E" w14:textId="77777777" w:rsidR="00EA4A67" w:rsidRPr="008327CB" w:rsidRDefault="00EA4A67" w:rsidP="0007234B">
      <w:pPr>
        <w:ind w:firstLine="720"/>
        <w:jc w:val="both"/>
        <w:rPr>
          <w:rFonts w:eastAsia="Calibri" w:cs="Times New Roman"/>
        </w:rPr>
      </w:pPr>
      <w:r w:rsidRPr="008327CB">
        <w:rPr>
          <w:rFonts w:eastAsia="Calibri" w:cs="Times New Roman"/>
        </w:rPr>
        <w:t xml:space="preserve">(O) Decision </w:t>
      </w:r>
      <w:proofErr w:type="gramStart"/>
      <w:r w:rsidRPr="008327CB">
        <w:rPr>
          <w:rFonts w:eastAsia="Calibri" w:cs="Times New Roman"/>
        </w:rPr>
        <w:t>making;</w:t>
      </w:r>
      <w:proofErr w:type="gramEnd"/>
    </w:p>
    <w:p w14:paraId="4725872B" w14:textId="77777777" w:rsidR="00EA4A67" w:rsidRPr="008327CB" w:rsidRDefault="00EA4A67" w:rsidP="0007234B">
      <w:pPr>
        <w:ind w:firstLine="720"/>
        <w:jc w:val="both"/>
        <w:rPr>
          <w:rFonts w:eastAsia="Calibri" w:cs="Times New Roman"/>
        </w:rPr>
      </w:pPr>
      <w:r w:rsidRPr="008327CB">
        <w:rPr>
          <w:rFonts w:eastAsia="Calibri" w:cs="Times New Roman"/>
        </w:rPr>
        <w:t xml:space="preserve">(P) Personal </w:t>
      </w:r>
      <w:proofErr w:type="gramStart"/>
      <w:r w:rsidRPr="008327CB">
        <w:rPr>
          <w:rFonts w:eastAsia="Calibri" w:cs="Times New Roman"/>
        </w:rPr>
        <w:t>responsibility;</w:t>
      </w:r>
      <w:proofErr w:type="gramEnd"/>
      <w:r w:rsidRPr="008327CB">
        <w:rPr>
          <w:rFonts w:eastAsia="Calibri" w:cs="Times New Roman"/>
        </w:rPr>
        <w:t xml:space="preserve"> </w:t>
      </w:r>
    </w:p>
    <w:p w14:paraId="05BF5CD5" w14:textId="77777777" w:rsidR="00EA4A67" w:rsidRPr="008327CB" w:rsidRDefault="00EA4A67" w:rsidP="0007234B">
      <w:pPr>
        <w:ind w:firstLine="720"/>
        <w:jc w:val="both"/>
        <w:rPr>
          <w:rFonts w:eastAsia="Calibri" w:cs="Times New Roman"/>
        </w:rPr>
      </w:pPr>
      <w:r w:rsidRPr="008327CB">
        <w:rPr>
          <w:rFonts w:eastAsia="Calibri" w:cs="Times New Roman"/>
        </w:rPr>
        <w:t xml:space="preserve">(Q) Conflict resolution; and </w:t>
      </w:r>
    </w:p>
    <w:p w14:paraId="1959138D" w14:textId="77777777" w:rsidR="00EA4A67" w:rsidRPr="008327CB" w:rsidRDefault="00EA4A67" w:rsidP="0007234B">
      <w:pPr>
        <w:ind w:firstLine="720"/>
        <w:jc w:val="both"/>
        <w:rPr>
          <w:rFonts w:eastAsia="Calibri" w:cs="Times New Roman"/>
        </w:rPr>
      </w:pPr>
      <w:r w:rsidRPr="008327CB">
        <w:rPr>
          <w:rFonts w:eastAsia="Calibri" w:cs="Times New Roman"/>
        </w:rPr>
        <w:t>(R) Prevention.</w:t>
      </w:r>
    </w:p>
    <w:bookmarkEnd w:id="0"/>
    <w:p w14:paraId="094FB63B" w14:textId="77777777" w:rsidR="00EA4A67" w:rsidRPr="008327CB" w:rsidRDefault="00EA4A67" w:rsidP="0007234B">
      <w:pPr>
        <w:ind w:firstLine="720"/>
        <w:jc w:val="both"/>
        <w:rPr>
          <w:rFonts w:eastAsia="Calibri" w:cs="Times New Roman"/>
        </w:rPr>
      </w:pPr>
      <w:r w:rsidRPr="008327CB">
        <w:rPr>
          <w:rFonts w:eastAsia="Calibri" w:cs="Times New Roman"/>
        </w:rPr>
        <w:t>(2) Every two years, school counselors serving students in grades seven through 12 shall receive training regarding building and trades and apprenticeship programs available to students in West Virginia. This training shall be administered by the department of education and provided at no cost to the counselors.</w:t>
      </w:r>
    </w:p>
    <w:p w14:paraId="520EBD24" w14:textId="446723A0" w:rsidR="00EA4A67" w:rsidRPr="008327CB" w:rsidRDefault="00EA4A67" w:rsidP="0007234B">
      <w:pPr>
        <w:ind w:firstLine="720"/>
        <w:jc w:val="both"/>
        <w:rPr>
          <w:rFonts w:eastAsia="Calibri" w:cs="Arial"/>
        </w:rPr>
      </w:pPr>
      <w:r w:rsidRPr="008327CB">
        <w:rPr>
          <w:rFonts w:eastAsia="Calibri" w:cs="Arial"/>
        </w:rPr>
        <w:t xml:space="preserve">(h) Nothing in this section prohibits a county board from exceeding the provisions of this </w:t>
      </w:r>
      <w:proofErr w:type="gramStart"/>
      <w:r w:rsidRPr="008327CB">
        <w:rPr>
          <w:rFonts w:eastAsia="Calibri" w:cs="Arial"/>
        </w:rPr>
        <w:t>section, or</w:t>
      </w:r>
      <w:proofErr w:type="gramEnd"/>
      <w:r w:rsidRPr="008327CB">
        <w:rPr>
          <w:rFonts w:eastAsia="Calibri" w:cs="Arial"/>
        </w:rPr>
        <w:t xml:space="preserve"> requires any specific level of funding by the Legislature.</w:t>
      </w:r>
    </w:p>
    <w:p w14:paraId="1A7AE167" w14:textId="77777777" w:rsidR="00EA4A67" w:rsidRPr="008327CB" w:rsidRDefault="00EA4A67" w:rsidP="0007234B">
      <w:pPr>
        <w:suppressLineNumbers/>
        <w:ind w:left="720" w:hanging="720"/>
        <w:jc w:val="both"/>
        <w:outlineLvl w:val="1"/>
        <w:rPr>
          <w:rFonts w:eastAsia="Calibri"/>
          <w:b/>
          <w:caps/>
          <w:sz w:val="24"/>
        </w:rPr>
      </w:pPr>
      <w:bookmarkStart w:id="1" w:name="_Hlk157596498"/>
      <w:r w:rsidRPr="008327CB">
        <w:rPr>
          <w:rFonts w:eastAsia="Calibri"/>
          <w:b/>
          <w:caps/>
          <w:sz w:val="24"/>
        </w:rPr>
        <w:t>ARTICLE 20. EDUCATION OF EXCEPTIONAL CHILDREN.</w:t>
      </w:r>
    </w:p>
    <w:bookmarkEnd w:id="1"/>
    <w:p w14:paraId="7725DF4B" w14:textId="77777777" w:rsidR="00EA4A67" w:rsidRPr="008327CB" w:rsidRDefault="00EA4A67" w:rsidP="0007234B">
      <w:pPr>
        <w:suppressLineNumbers/>
        <w:jc w:val="both"/>
        <w:outlineLvl w:val="3"/>
        <w:rPr>
          <w:rFonts w:eastAsia="Calibri"/>
          <w:b/>
        </w:rPr>
        <w:sectPr w:rsidR="00EA4A67" w:rsidRPr="008327CB" w:rsidSect="003F193F">
          <w:footerReference w:type="default" r:id="rId18"/>
          <w:type w:val="continuous"/>
          <w:pgSz w:w="12240" w:h="15840"/>
          <w:pgMar w:top="1440" w:right="1440" w:bottom="1440" w:left="1440" w:header="720" w:footer="720" w:gutter="0"/>
          <w:lnNumType w:countBy="1" w:restart="newSection"/>
          <w:cols w:space="720"/>
          <w:docGrid w:linePitch="360"/>
        </w:sectPr>
      </w:pPr>
      <w:r w:rsidRPr="008327CB">
        <w:rPr>
          <w:rFonts w:eastAsia="Calibri"/>
          <w:b/>
        </w:rPr>
        <w:lastRenderedPageBreak/>
        <w:t>§18-20-12. Special education student instructor ratio; waiver; compensation to teacher when ratio exceeded.</w:t>
      </w:r>
    </w:p>
    <w:p w14:paraId="02F426E7" w14:textId="77777777" w:rsidR="00EA4A67" w:rsidRPr="008327CB" w:rsidRDefault="00EA4A67" w:rsidP="0007234B">
      <w:pPr>
        <w:ind w:firstLine="720"/>
        <w:jc w:val="both"/>
        <w:outlineLvl w:val="3"/>
        <w:rPr>
          <w:rFonts w:eastAsia="Calibri"/>
        </w:rPr>
      </w:pPr>
      <w:r w:rsidRPr="008327CB">
        <w:rPr>
          <w:rFonts w:eastAsia="Calibri"/>
        </w:rPr>
        <w:t>(a) Self-contained and resource classrooms, as well as any special education environment, shall not have a student/instructor ratio over the current limit provided for in the Individuals with Disabilities Education Act 2004 and State Board Policy 2419. A two-week waiver may be signed with the understanding that the local county board is responsible to remediate the situation while compensating the teacher with overage pay provided by the county per county or federal funds. This waiver shall be good for two weeks to allow the district time to find an additional classroom teacher. Should the district be unable to find an additional classroom teacher, the district, upon the agreement of the teacher, may submit a waiver to the state board of education. This waiver shall have the teachers signature acknowledging that although they are over the limit, they recognize that this is a dire situation.</w:t>
      </w:r>
    </w:p>
    <w:p w14:paraId="6B8519B2" w14:textId="77777777" w:rsidR="00EA4A67" w:rsidRPr="008327CB" w:rsidRDefault="00EA4A67" w:rsidP="0007234B">
      <w:pPr>
        <w:ind w:firstLine="720"/>
        <w:jc w:val="both"/>
        <w:rPr>
          <w:rFonts w:eastAsia="Calibri"/>
        </w:rPr>
      </w:pPr>
      <w:r w:rsidRPr="008327CB">
        <w:rPr>
          <w:rFonts w:eastAsia="Calibri"/>
        </w:rPr>
        <w:t>(b) The county may not submit a waiver to exceed the current limit of students set forth in Individuals with Disabilities Education Act 2004 and Policy 2419 without the written consent of the special education instructor. If the instructor chooses to sign the waiver to exceed the limit, that instructor shall be entitled to the full amount of compensation as provided per county.</w:t>
      </w:r>
    </w:p>
    <w:p w14:paraId="6C37C131" w14:textId="77777777" w:rsidR="00EA4A67" w:rsidRPr="008327CB" w:rsidRDefault="00EA4A67" w:rsidP="0007234B">
      <w:pPr>
        <w:ind w:firstLine="720"/>
        <w:jc w:val="both"/>
        <w:rPr>
          <w:rFonts w:eastAsia="Calibri"/>
        </w:rPr>
      </w:pPr>
      <w:r w:rsidRPr="008327CB">
        <w:rPr>
          <w:rFonts w:eastAsia="Calibri"/>
        </w:rPr>
        <w:t>(c) The county may not allow more than three students over the limit, even with the additional pay for the teacher.</w:t>
      </w:r>
    </w:p>
    <w:p w14:paraId="31FB6B90" w14:textId="77777777" w:rsidR="00EA4A67" w:rsidRPr="008327CB" w:rsidRDefault="00EA4A67" w:rsidP="0007234B">
      <w:pPr>
        <w:suppressLineNumbers/>
        <w:jc w:val="center"/>
        <w:outlineLvl w:val="0"/>
        <w:rPr>
          <w:rFonts w:eastAsia="Calibri"/>
          <w:b/>
          <w:caps/>
          <w:sz w:val="28"/>
        </w:rPr>
      </w:pPr>
      <w:r w:rsidRPr="008327CB">
        <w:rPr>
          <w:rFonts w:eastAsia="Calibri"/>
          <w:b/>
          <w:caps/>
          <w:color w:val="000000"/>
          <w:sz w:val="28"/>
        </w:rPr>
        <w:t>CHAPTER 18A. SCHOOL PERSONNEL.</w:t>
      </w:r>
      <w:r w:rsidRPr="008327CB">
        <w:rPr>
          <w:rFonts w:eastAsia="Calibri"/>
          <w:b/>
          <w:caps/>
          <w:sz w:val="28"/>
        </w:rPr>
        <w:t xml:space="preserve"> </w:t>
      </w:r>
    </w:p>
    <w:p w14:paraId="155A4968" w14:textId="77777777" w:rsidR="00EA4A67" w:rsidRPr="008327CB" w:rsidRDefault="00EA4A67" w:rsidP="0007234B">
      <w:pPr>
        <w:suppressLineNumbers/>
        <w:ind w:left="720" w:hanging="720"/>
        <w:jc w:val="both"/>
        <w:outlineLvl w:val="1"/>
        <w:rPr>
          <w:rFonts w:eastAsia="Calibri"/>
          <w:b/>
          <w:caps/>
          <w:sz w:val="24"/>
        </w:rPr>
      </w:pPr>
      <w:r w:rsidRPr="008327CB">
        <w:rPr>
          <w:rFonts w:eastAsia="Calibri"/>
          <w:b/>
          <w:caps/>
          <w:sz w:val="24"/>
        </w:rPr>
        <w:t>ARTICLE 2A. teachers bill of rights.</w:t>
      </w:r>
    </w:p>
    <w:p w14:paraId="43BEE94E" w14:textId="77777777" w:rsidR="00EA4A67" w:rsidRPr="008327CB" w:rsidRDefault="00EA4A67" w:rsidP="0007234B">
      <w:pPr>
        <w:suppressLineNumbers/>
        <w:ind w:left="720" w:hanging="720"/>
        <w:jc w:val="both"/>
        <w:outlineLvl w:val="1"/>
        <w:rPr>
          <w:rFonts w:eastAsia="Calibri"/>
          <w:b/>
        </w:rPr>
        <w:sectPr w:rsidR="00EA4A67" w:rsidRPr="008327CB" w:rsidSect="003F193F">
          <w:footerReference w:type="default" r:id="rId19"/>
          <w:type w:val="continuous"/>
          <w:pgSz w:w="12240" w:h="15840"/>
          <w:pgMar w:top="1440" w:right="1440" w:bottom="1440" w:left="1440" w:header="720" w:footer="720" w:gutter="0"/>
          <w:lnNumType w:countBy="1" w:restart="newSection"/>
          <w:cols w:space="720"/>
          <w:docGrid w:linePitch="360"/>
        </w:sectPr>
      </w:pPr>
      <w:r w:rsidRPr="008327CB">
        <w:rPr>
          <w:rFonts w:eastAsia="Calibri"/>
          <w:b/>
        </w:rPr>
        <w:t>§18A-2A-1. Supplemental duty calendar provisions.</w:t>
      </w:r>
    </w:p>
    <w:p w14:paraId="0E093CF7" w14:textId="77777777" w:rsidR="00EA4A67" w:rsidRPr="008327CB" w:rsidRDefault="00EA4A67" w:rsidP="0007234B">
      <w:pPr>
        <w:ind w:firstLine="720"/>
        <w:jc w:val="both"/>
        <w:outlineLvl w:val="1"/>
        <w:rPr>
          <w:rFonts w:eastAsia="Calibri"/>
        </w:rPr>
      </w:pPr>
      <w:r w:rsidRPr="008327CB">
        <w:rPr>
          <w:rFonts w:eastAsia="Calibri"/>
        </w:rPr>
        <w:t xml:space="preserve">(a) In this section, "supplemental duty" means a duty other than a duty assigned under an employee's contract that is generally expected to be performed during an educational day and which may be governed by an agreement, other than the employee's contract, between the district and the employee. </w:t>
      </w:r>
    </w:p>
    <w:p w14:paraId="13748B3A" w14:textId="56086DA5" w:rsidR="00EA4A67" w:rsidRPr="008327CB" w:rsidRDefault="00EA4A67" w:rsidP="0007234B">
      <w:pPr>
        <w:ind w:firstLine="720"/>
        <w:jc w:val="both"/>
        <w:rPr>
          <w:rFonts w:eastAsia="Calibri"/>
        </w:rPr>
        <w:sectPr w:rsidR="00EA4A67" w:rsidRPr="008327CB" w:rsidSect="003F193F">
          <w:footerReference w:type="default" r:id="rId20"/>
          <w:type w:val="continuous"/>
          <w:pgSz w:w="12240" w:h="15840"/>
          <w:pgMar w:top="1440" w:right="1440" w:bottom="1440" w:left="1440" w:header="720" w:footer="720" w:gutter="0"/>
          <w:lnNumType w:countBy="1" w:restart="newSection"/>
          <w:cols w:space="720"/>
          <w:docGrid w:linePitch="360"/>
        </w:sectPr>
      </w:pPr>
      <w:r w:rsidRPr="008327CB">
        <w:rPr>
          <w:rFonts w:eastAsia="Calibri"/>
        </w:rPr>
        <w:lastRenderedPageBreak/>
        <w:t xml:space="preserve">(b) Not later than the 15th day before the first day of the employment term of each school year, the county board shall adopt and provide to each classroom teacher, full-time counselor, and full-time librarian employed by the district a calendar that specifies the days each employee is expected to work for that school year: </w:t>
      </w:r>
      <w:r w:rsidRPr="0007234B">
        <w:rPr>
          <w:rFonts w:eastAsia="Calibri"/>
          <w:i/>
          <w:iCs/>
        </w:rPr>
        <w:t>Provided</w:t>
      </w:r>
      <w:r w:rsidRPr="008327CB">
        <w:rPr>
          <w:rFonts w:eastAsia="Calibri"/>
        </w:rPr>
        <w:t>, That any supplemental duty exceeding the eight hour contracted day shall be by agreement with the employee and preapproved by the county superintendent or by his or her designee, unless the supplemental duty is the result of an unanticipated emergency, and shall be paid in accordance with the agreement between the employee and the county</w:t>
      </w:r>
      <w:r w:rsidR="00A25C2D">
        <w:rPr>
          <w:rFonts w:eastAsia="Calibri"/>
        </w:rPr>
        <w:t>.</w:t>
      </w:r>
    </w:p>
    <w:p w14:paraId="70F43678" w14:textId="77777777" w:rsidR="0007234B" w:rsidRPr="006239C4" w:rsidRDefault="0007234B" w:rsidP="0007234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63DA954C" w14:textId="77777777" w:rsidR="0007234B" w:rsidRPr="006239C4" w:rsidRDefault="0007234B" w:rsidP="0007234B">
      <w:pPr>
        <w:spacing w:line="240" w:lineRule="auto"/>
        <w:ind w:left="720" w:right="720"/>
        <w:rPr>
          <w:rFonts w:cs="Arial"/>
        </w:rPr>
      </w:pPr>
    </w:p>
    <w:p w14:paraId="539E809D" w14:textId="77777777" w:rsidR="0007234B" w:rsidRPr="006239C4" w:rsidRDefault="0007234B" w:rsidP="0007234B">
      <w:pPr>
        <w:spacing w:line="240" w:lineRule="auto"/>
        <w:ind w:left="720" w:right="720"/>
        <w:rPr>
          <w:rFonts w:cs="Arial"/>
        </w:rPr>
      </w:pPr>
    </w:p>
    <w:p w14:paraId="02B8F87B" w14:textId="77777777" w:rsidR="0007234B" w:rsidRPr="006239C4" w:rsidRDefault="0007234B" w:rsidP="0007234B">
      <w:pPr>
        <w:autoSpaceDE w:val="0"/>
        <w:autoSpaceDN w:val="0"/>
        <w:adjustRightInd w:val="0"/>
        <w:spacing w:line="240" w:lineRule="auto"/>
        <w:ind w:left="720" w:right="720"/>
        <w:rPr>
          <w:rFonts w:cs="Arial"/>
        </w:rPr>
      </w:pPr>
      <w:r w:rsidRPr="006239C4">
        <w:rPr>
          <w:rFonts w:cs="Arial"/>
        </w:rPr>
        <w:t>...............................................................</w:t>
      </w:r>
    </w:p>
    <w:p w14:paraId="0D213A50" w14:textId="77777777" w:rsidR="0007234B" w:rsidRPr="006239C4" w:rsidRDefault="0007234B" w:rsidP="0007234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EC6C84F" w14:textId="77777777" w:rsidR="0007234B" w:rsidRPr="006239C4" w:rsidRDefault="0007234B" w:rsidP="0007234B">
      <w:pPr>
        <w:autoSpaceDE w:val="0"/>
        <w:autoSpaceDN w:val="0"/>
        <w:adjustRightInd w:val="0"/>
        <w:spacing w:line="240" w:lineRule="auto"/>
        <w:ind w:left="720" w:right="720"/>
        <w:rPr>
          <w:rFonts w:cs="Arial"/>
        </w:rPr>
      </w:pPr>
    </w:p>
    <w:p w14:paraId="3AFF66D7" w14:textId="77777777" w:rsidR="0007234B" w:rsidRPr="006239C4" w:rsidRDefault="0007234B" w:rsidP="0007234B">
      <w:pPr>
        <w:autoSpaceDE w:val="0"/>
        <w:autoSpaceDN w:val="0"/>
        <w:adjustRightInd w:val="0"/>
        <w:spacing w:line="240" w:lineRule="auto"/>
        <w:ind w:left="720" w:right="720"/>
        <w:rPr>
          <w:rFonts w:cs="Arial"/>
        </w:rPr>
      </w:pPr>
    </w:p>
    <w:p w14:paraId="73192317" w14:textId="77777777" w:rsidR="0007234B" w:rsidRPr="006239C4" w:rsidRDefault="0007234B" w:rsidP="0007234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6641328" w14:textId="77777777" w:rsidR="0007234B" w:rsidRPr="006239C4" w:rsidRDefault="0007234B" w:rsidP="0007234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83FAB4A" w14:textId="77777777" w:rsidR="0007234B" w:rsidRPr="006239C4" w:rsidRDefault="0007234B" w:rsidP="0007234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D9B13D7" w14:textId="77777777" w:rsidR="0007234B" w:rsidRPr="006239C4" w:rsidRDefault="0007234B" w:rsidP="000723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5516C3" w14:textId="77777777" w:rsidR="0007234B" w:rsidRDefault="0007234B" w:rsidP="000723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573A30" w14:textId="77777777" w:rsidR="0007234B" w:rsidRPr="006239C4" w:rsidRDefault="0007234B" w:rsidP="000723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5602D4F" w14:textId="77777777" w:rsidR="0007234B" w:rsidRPr="006239C4" w:rsidRDefault="0007234B" w:rsidP="000723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B722CB" w14:textId="5A07E14A" w:rsidR="0007234B" w:rsidRPr="006239C4" w:rsidRDefault="0007234B" w:rsidP="0007234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DBE7938" w14:textId="77777777" w:rsidR="0007234B" w:rsidRPr="006239C4" w:rsidRDefault="0007234B" w:rsidP="000723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3D5160" w14:textId="77777777" w:rsidR="0007234B" w:rsidRPr="006239C4" w:rsidRDefault="0007234B" w:rsidP="0007234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67CFA1"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9521CB"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3E151A"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3BC74AA" w14:textId="77777777" w:rsidR="0007234B" w:rsidRPr="006239C4" w:rsidRDefault="0007234B" w:rsidP="0007234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FD47F03"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198D74"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545C40"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863FD88" w14:textId="77777777" w:rsidR="0007234B" w:rsidRPr="006239C4" w:rsidRDefault="0007234B" w:rsidP="0007234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F023508"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B93996" w14:textId="77777777" w:rsidR="0007234B" w:rsidRPr="006239C4" w:rsidRDefault="0007234B" w:rsidP="0007234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E32CD8" w14:textId="77777777" w:rsidR="0007234B" w:rsidRPr="006239C4" w:rsidRDefault="0007234B" w:rsidP="0007234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43C5641" w14:textId="77777777" w:rsidR="0007234B" w:rsidRPr="006239C4" w:rsidRDefault="0007234B" w:rsidP="0007234B">
      <w:pPr>
        <w:autoSpaceDE w:val="0"/>
        <w:autoSpaceDN w:val="0"/>
        <w:adjustRightInd w:val="0"/>
        <w:spacing w:line="240" w:lineRule="auto"/>
        <w:ind w:right="720"/>
        <w:jc w:val="both"/>
        <w:rPr>
          <w:rFonts w:cs="Arial"/>
        </w:rPr>
      </w:pPr>
    </w:p>
    <w:p w14:paraId="19C5B1CA" w14:textId="77777777" w:rsidR="0007234B" w:rsidRPr="006239C4" w:rsidRDefault="0007234B" w:rsidP="0007234B">
      <w:pPr>
        <w:autoSpaceDE w:val="0"/>
        <w:autoSpaceDN w:val="0"/>
        <w:adjustRightInd w:val="0"/>
        <w:spacing w:line="240" w:lineRule="auto"/>
        <w:ind w:right="720"/>
        <w:jc w:val="both"/>
        <w:rPr>
          <w:rFonts w:cs="Arial"/>
        </w:rPr>
      </w:pPr>
    </w:p>
    <w:p w14:paraId="5042525F" w14:textId="77777777" w:rsidR="0007234B" w:rsidRPr="006239C4" w:rsidRDefault="0007234B" w:rsidP="0007234B">
      <w:pPr>
        <w:autoSpaceDE w:val="0"/>
        <w:autoSpaceDN w:val="0"/>
        <w:adjustRightInd w:val="0"/>
        <w:spacing w:line="240" w:lineRule="auto"/>
        <w:ind w:left="720" w:right="720"/>
        <w:jc w:val="both"/>
        <w:rPr>
          <w:rFonts w:cs="Arial"/>
        </w:rPr>
      </w:pPr>
    </w:p>
    <w:p w14:paraId="1B5EE500" w14:textId="77777777" w:rsidR="0007234B" w:rsidRPr="006239C4" w:rsidRDefault="0007234B" w:rsidP="0007234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283E65A" w14:textId="77777777" w:rsidR="0007234B" w:rsidRPr="006239C4" w:rsidRDefault="0007234B" w:rsidP="0007234B">
      <w:pPr>
        <w:tabs>
          <w:tab w:val="left" w:pos="1080"/>
        </w:tabs>
        <w:autoSpaceDE w:val="0"/>
        <w:autoSpaceDN w:val="0"/>
        <w:adjustRightInd w:val="0"/>
        <w:spacing w:line="240" w:lineRule="auto"/>
        <w:ind w:left="720" w:right="720"/>
        <w:jc w:val="both"/>
        <w:rPr>
          <w:rFonts w:cs="Arial"/>
        </w:rPr>
      </w:pPr>
    </w:p>
    <w:p w14:paraId="3928CAC2" w14:textId="77777777" w:rsidR="0007234B" w:rsidRPr="006239C4" w:rsidRDefault="0007234B" w:rsidP="0007234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6CF759ED" w14:textId="77777777" w:rsidR="0007234B" w:rsidRPr="006239C4" w:rsidRDefault="0007234B" w:rsidP="0007234B">
      <w:pPr>
        <w:autoSpaceDE w:val="0"/>
        <w:autoSpaceDN w:val="0"/>
        <w:adjustRightInd w:val="0"/>
        <w:spacing w:line="240" w:lineRule="auto"/>
        <w:ind w:left="720" w:right="720"/>
        <w:jc w:val="both"/>
        <w:rPr>
          <w:rFonts w:cs="Arial"/>
        </w:rPr>
      </w:pPr>
    </w:p>
    <w:p w14:paraId="6841D70D" w14:textId="77777777" w:rsidR="0007234B" w:rsidRPr="006239C4" w:rsidRDefault="0007234B" w:rsidP="0007234B">
      <w:pPr>
        <w:autoSpaceDE w:val="0"/>
        <w:autoSpaceDN w:val="0"/>
        <w:adjustRightInd w:val="0"/>
        <w:spacing w:line="240" w:lineRule="auto"/>
        <w:ind w:left="720" w:right="720"/>
        <w:jc w:val="both"/>
        <w:rPr>
          <w:rFonts w:cs="Arial"/>
        </w:rPr>
      </w:pPr>
    </w:p>
    <w:p w14:paraId="40E3F499" w14:textId="77777777" w:rsidR="0007234B" w:rsidRPr="006239C4" w:rsidRDefault="0007234B" w:rsidP="0007234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42B7A7C" w14:textId="77777777" w:rsidR="0007234B" w:rsidRDefault="0007234B" w:rsidP="0007234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B38886B" w14:textId="4764B08F" w:rsidR="00E831B3" w:rsidRPr="008327CB" w:rsidRDefault="00E831B3" w:rsidP="0007234B">
      <w:pPr>
        <w:pStyle w:val="ArticleHeading"/>
        <w:widowControl/>
        <w:ind w:left="0" w:firstLine="0"/>
      </w:pPr>
    </w:p>
    <w:sectPr w:rsidR="00E831B3" w:rsidRPr="008327CB" w:rsidSect="0086011B">
      <w:headerReference w:type="even" r:id="rId21"/>
      <w:footerReference w:type="even"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7BA3" w14:textId="77777777" w:rsidR="00291996" w:rsidRPr="00B844FE" w:rsidRDefault="00291996" w:rsidP="00B844FE">
      <w:r>
        <w:separator/>
      </w:r>
    </w:p>
  </w:endnote>
  <w:endnote w:type="continuationSeparator" w:id="0">
    <w:p w14:paraId="462628E4" w14:textId="77777777" w:rsidR="00291996" w:rsidRPr="00B844FE" w:rsidRDefault="002919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DF86" w14:textId="77777777" w:rsidR="006679B4" w:rsidRDefault="006679B4" w:rsidP="006679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46BA56" w14:textId="77777777" w:rsidR="006679B4" w:rsidRPr="006679B4" w:rsidRDefault="006679B4" w:rsidP="0066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DE0A" w14:textId="0C54D3BB" w:rsidR="006679B4" w:rsidRDefault="006679B4" w:rsidP="006679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9FB6E2F" w14:textId="26C3F975" w:rsidR="006679B4" w:rsidRPr="006679B4" w:rsidRDefault="006679B4" w:rsidP="00667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10C2" w14:textId="77777777" w:rsidR="00EA4A67" w:rsidRDefault="00EA4A67" w:rsidP="009862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D19368" w14:textId="77777777" w:rsidR="00EA4A67" w:rsidRDefault="00EA4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742C" w14:textId="77777777" w:rsidR="00EA4A67" w:rsidRDefault="00EA4A67" w:rsidP="009862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CD79AC4" w14:textId="77777777" w:rsidR="00EA4A67" w:rsidRPr="006679B4" w:rsidRDefault="00EA4A67" w:rsidP="006679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0B50" w14:textId="77777777" w:rsidR="00EA4A67" w:rsidRDefault="00EA4A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40C" w14:textId="77777777" w:rsidR="00EA4A67" w:rsidRDefault="00EA4A67" w:rsidP="009862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D6629A5" w14:textId="77777777" w:rsidR="00EA4A67" w:rsidRPr="006679B4" w:rsidRDefault="00EA4A67" w:rsidP="006679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7C15" w14:textId="77777777" w:rsidR="00EA4A67" w:rsidRDefault="00EA4A67" w:rsidP="009862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9CBF9C8" w14:textId="77777777" w:rsidR="00EA4A67" w:rsidRPr="006679B4" w:rsidRDefault="00EA4A67" w:rsidP="006679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880B" w14:textId="77777777" w:rsidR="00EA4A67" w:rsidRDefault="00EA4A67" w:rsidP="009862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9B304D6" w14:textId="77777777" w:rsidR="00EA4A67" w:rsidRPr="006679B4" w:rsidRDefault="00EA4A67" w:rsidP="006679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AD78" w14:textId="77777777" w:rsidR="0007234B" w:rsidRDefault="0007234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C88F09" w14:textId="77777777" w:rsidR="0007234B" w:rsidRPr="00775992" w:rsidRDefault="0007234B"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F1C5" w14:textId="77777777" w:rsidR="00291996" w:rsidRPr="00B844FE" w:rsidRDefault="00291996" w:rsidP="00B844FE">
      <w:r>
        <w:separator/>
      </w:r>
    </w:p>
  </w:footnote>
  <w:footnote w:type="continuationSeparator" w:id="0">
    <w:p w14:paraId="6176CC60" w14:textId="77777777" w:rsidR="00291996" w:rsidRPr="00B844FE" w:rsidRDefault="002919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2C9E" w14:textId="188FFCD9" w:rsidR="006679B4" w:rsidRPr="006679B4" w:rsidRDefault="006679B4" w:rsidP="006679B4">
    <w:pPr>
      <w:pStyle w:val="Header"/>
    </w:pPr>
    <w:r>
      <w:t>CS for HB 5262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CA0C" w14:textId="4F1D3452" w:rsidR="006679B4" w:rsidRPr="006679B4" w:rsidRDefault="00EA4A67" w:rsidP="006679B4">
    <w:pPr>
      <w:pStyle w:val="Header"/>
    </w:pPr>
    <w:r>
      <w:t xml:space="preserve">Enr </w:t>
    </w:r>
    <w:r w:rsidR="006679B4">
      <w:t>CS for HB 5262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0D20" w14:textId="77777777" w:rsidR="00EA4A67" w:rsidRDefault="00EA4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9E3C" w14:textId="1BF9F9CC" w:rsidR="00EA4A67" w:rsidRDefault="008327CB">
    <w:pPr>
      <w:pStyle w:val="Header"/>
    </w:pPr>
    <w:r>
      <w:t>Enr CS for HB 5262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4354" w14:textId="77777777" w:rsidR="00EA4A67" w:rsidRDefault="00EA4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5EA" w14:textId="77777777" w:rsidR="0007234B" w:rsidRPr="00775992" w:rsidRDefault="0007234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E5"/>
    <w:rsid w:val="0000526A"/>
    <w:rsid w:val="00021041"/>
    <w:rsid w:val="0007234B"/>
    <w:rsid w:val="00081D6D"/>
    <w:rsid w:val="00085D22"/>
    <w:rsid w:val="000C5C77"/>
    <w:rsid w:val="000E647E"/>
    <w:rsid w:val="000F22B7"/>
    <w:rsid w:val="0010070F"/>
    <w:rsid w:val="00133111"/>
    <w:rsid w:val="001366C0"/>
    <w:rsid w:val="0015112E"/>
    <w:rsid w:val="001552E7"/>
    <w:rsid w:val="001566B4"/>
    <w:rsid w:val="00191A28"/>
    <w:rsid w:val="001C279E"/>
    <w:rsid w:val="001C38E4"/>
    <w:rsid w:val="001D459E"/>
    <w:rsid w:val="001F04CD"/>
    <w:rsid w:val="002010BF"/>
    <w:rsid w:val="00226B3C"/>
    <w:rsid w:val="00236ED6"/>
    <w:rsid w:val="0027011C"/>
    <w:rsid w:val="00274200"/>
    <w:rsid w:val="00275740"/>
    <w:rsid w:val="00277D96"/>
    <w:rsid w:val="00291996"/>
    <w:rsid w:val="00292053"/>
    <w:rsid w:val="002A0269"/>
    <w:rsid w:val="00301F44"/>
    <w:rsid w:val="00303684"/>
    <w:rsid w:val="003111E5"/>
    <w:rsid w:val="003143F5"/>
    <w:rsid w:val="00314854"/>
    <w:rsid w:val="00331B5A"/>
    <w:rsid w:val="003528A5"/>
    <w:rsid w:val="00371FA8"/>
    <w:rsid w:val="003C51CD"/>
    <w:rsid w:val="004247A2"/>
    <w:rsid w:val="004B2795"/>
    <w:rsid w:val="004C13DD"/>
    <w:rsid w:val="004E3441"/>
    <w:rsid w:val="00535EC3"/>
    <w:rsid w:val="00547432"/>
    <w:rsid w:val="00562810"/>
    <w:rsid w:val="005A5366"/>
    <w:rsid w:val="006138FE"/>
    <w:rsid w:val="00637E73"/>
    <w:rsid w:val="006679B4"/>
    <w:rsid w:val="0068002D"/>
    <w:rsid w:val="006865E9"/>
    <w:rsid w:val="00691F3E"/>
    <w:rsid w:val="00694BFB"/>
    <w:rsid w:val="006A106B"/>
    <w:rsid w:val="006A3CBB"/>
    <w:rsid w:val="006B7084"/>
    <w:rsid w:val="006C523D"/>
    <w:rsid w:val="006D4036"/>
    <w:rsid w:val="006D6ADD"/>
    <w:rsid w:val="006F4EF7"/>
    <w:rsid w:val="0070502F"/>
    <w:rsid w:val="00707CE0"/>
    <w:rsid w:val="00736517"/>
    <w:rsid w:val="007E02CF"/>
    <w:rsid w:val="007F1CF5"/>
    <w:rsid w:val="008327CB"/>
    <w:rsid w:val="00834EDE"/>
    <w:rsid w:val="0084615E"/>
    <w:rsid w:val="008736AA"/>
    <w:rsid w:val="008915F5"/>
    <w:rsid w:val="008B6487"/>
    <w:rsid w:val="008D275D"/>
    <w:rsid w:val="008D4CFB"/>
    <w:rsid w:val="009177DE"/>
    <w:rsid w:val="009318F8"/>
    <w:rsid w:val="00935F42"/>
    <w:rsid w:val="00954B98"/>
    <w:rsid w:val="009762C5"/>
    <w:rsid w:val="00980327"/>
    <w:rsid w:val="009C1EA5"/>
    <w:rsid w:val="009F1067"/>
    <w:rsid w:val="00A25C2D"/>
    <w:rsid w:val="00A31E01"/>
    <w:rsid w:val="00A527AD"/>
    <w:rsid w:val="00A718CF"/>
    <w:rsid w:val="00A72E7C"/>
    <w:rsid w:val="00AC3B58"/>
    <w:rsid w:val="00AE48A0"/>
    <w:rsid w:val="00AE61BE"/>
    <w:rsid w:val="00AF4931"/>
    <w:rsid w:val="00B16F25"/>
    <w:rsid w:val="00B24422"/>
    <w:rsid w:val="00B70578"/>
    <w:rsid w:val="00B80C20"/>
    <w:rsid w:val="00B844FE"/>
    <w:rsid w:val="00BC562B"/>
    <w:rsid w:val="00BD1759"/>
    <w:rsid w:val="00C33014"/>
    <w:rsid w:val="00C33434"/>
    <w:rsid w:val="00C34869"/>
    <w:rsid w:val="00C42EB6"/>
    <w:rsid w:val="00C85096"/>
    <w:rsid w:val="00C91EDC"/>
    <w:rsid w:val="00CA430F"/>
    <w:rsid w:val="00CB20EF"/>
    <w:rsid w:val="00CB2A9E"/>
    <w:rsid w:val="00CC26D0"/>
    <w:rsid w:val="00CD12CB"/>
    <w:rsid w:val="00CD36CF"/>
    <w:rsid w:val="00CF1DCA"/>
    <w:rsid w:val="00D1171B"/>
    <w:rsid w:val="00D16326"/>
    <w:rsid w:val="00D27498"/>
    <w:rsid w:val="00D579FC"/>
    <w:rsid w:val="00D7428E"/>
    <w:rsid w:val="00DE526B"/>
    <w:rsid w:val="00DF199D"/>
    <w:rsid w:val="00E01542"/>
    <w:rsid w:val="00E02C00"/>
    <w:rsid w:val="00E15D4C"/>
    <w:rsid w:val="00E33CFA"/>
    <w:rsid w:val="00E365F1"/>
    <w:rsid w:val="00E448C1"/>
    <w:rsid w:val="00E52AF2"/>
    <w:rsid w:val="00E54D1F"/>
    <w:rsid w:val="00E62F48"/>
    <w:rsid w:val="00E80827"/>
    <w:rsid w:val="00E831B3"/>
    <w:rsid w:val="00EA4A67"/>
    <w:rsid w:val="00EA53A7"/>
    <w:rsid w:val="00EB203E"/>
    <w:rsid w:val="00EE3AD1"/>
    <w:rsid w:val="00EE70CB"/>
    <w:rsid w:val="00EF7B05"/>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F72D1"/>
  <w15:chartTrackingRefBased/>
  <w15:docId w15:val="{D239EE2E-CBAB-40E9-BE10-005C508B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6679B4"/>
    <w:rPr>
      <w:rFonts w:eastAsia="Calibri"/>
      <w:b/>
      <w:color w:val="000000"/>
    </w:rPr>
  </w:style>
  <w:style w:type="character" w:customStyle="1" w:styleId="ArticleHeadingChar">
    <w:name w:val="Article Heading Char"/>
    <w:link w:val="ArticleHeading"/>
    <w:rsid w:val="006679B4"/>
    <w:rPr>
      <w:rFonts w:eastAsia="Calibri"/>
      <w:b/>
      <w:caps/>
      <w:color w:val="000000"/>
      <w:sz w:val="24"/>
    </w:rPr>
  </w:style>
  <w:style w:type="character" w:customStyle="1" w:styleId="NoteChar">
    <w:name w:val="Note Char"/>
    <w:link w:val="Note"/>
    <w:rsid w:val="006679B4"/>
    <w:rPr>
      <w:rFonts w:eastAsia="Calibri"/>
      <w:color w:val="000000"/>
      <w:sz w:val="20"/>
    </w:rPr>
  </w:style>
  <w:style w:type="character" w:customStyle="1" w:styleId="SectionBodyChar">
    <w:name w:val="Section Body Char"/>
    <w:link w:val="SectionBody"/>
    <w:rsid w:val="006679B4"/>
    <w:rPr>
      <w:rFonts w:eastAsia="Calibri"/>
      <w:color w:val="000000"/>
    </w:rPr>
  </w:style>
  <w:style w:type="character" w:customStyle="1" w:styleId="EnactingClauseChar">
    <w:name w:val="Enacting Clause Char"/>
    <w:basedOn w:val="DefaultParagraphFont"/>
    <w:link w:val="EnactingClause"/>
    <w:rsid w:val="006679B4"/>
    <w:rPr>
      <w:rFonts w:eastAsia="Calibri"/>
      <w:i/>
      <w:color w:val="000000"/>
    </w:rPr>
  </w:style>
  <w:style w:type="character" w:styleId="PageNumber">
    <w:name w:val="page number"/>
    <w:basedOn w:val="DefaultParagraphFont"/>
    <w:uiPriority w:val="99"/>
    <w:semiHidden/>
    <w:locked/>
    <w:rsid w:val="006679B4"/>
  </w:style>
  <w:style w:type="character" w:customStyle="1" w:styleId="ChapterHeadingChar">
    <w:name w:val="Chapter Heading Char"/>
    <w:link w:val="ChapterHeading"/>
    <w:rsid w:val="006679B4"/>
    <w:rPr>
      <w:rFonts w:eastAsia="Calibri"/>
      <w:b/>
      <w:caps/>
      <w:color w:val="000000"/>
      <w:sz w:val="28"/>
    </w:rPr>
  </w:style>
  <w:style w:type="paragraph" w:styleId="BlockText">
    <w:name w:val="Block Text"/>
    <w:basedOn w:val="Normal"/>
    <w:uiPriority w:val="99"/>
    <w:semiHidden/>
    <w:locked/>
    <w:rsid w:val="0007234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D10ABECC7414F9965D33A6FC34627"/>
        <w:category>
          <w:name w:val="General"/>
          <w:gallery w:val="placeholder"/>
        </w:category>
        <w:types>
          <w:type w:val="bbPlcHdr"/>
        </w:types>
        <w:behaviors>
          <w:behavior w:val="content"/>
        </w:behaviors>
        <w:guid w:val="{40202BBE-9D47-47A8-BD8E-A117D230264D}"/>
      </w:docPartPr>
      <w:docPartBody>
        <w:p w:rsidR="001932DC" w:rsidRDefault="001932DC">
          <w:pPr>
            <w:pStyle w:val="629D10ABECC7414F9965D33A6FC34627"/>
          </w:pPr>
          <w:r w:rsidRPr="00B844FE">
            <w:t>Prefix Text</w:t>
          </w:r>
        </w:p>
      </w:docPartBody>
    </w:docPart>
    <w:docPart>
      <w:docPartPr>
        <w:name w:val="CAABDC600CD243B3A7B054804AD4D761"/>
        <w:category>
          <w:name w:val="General"/>
          <w:gallery w:val="placeholder"/>
        </w:category>
        <w:types>
          <w:type w:val="bbPlcHdr"/>
        </w:types>
        <w:behaviors>
          <w:behavior w:val="content"/>
        </w:behaviors>
        <w:guid w:val="{A2B61627-9C90-49FA-9462-57B812F847FA}"/>
      </w:docPartPr>
      <w:docPartBody>
        <w:p w:rsidR="001932DC" w:rsidRDefault="001932DC">
          <w:pPr>
            <w:pStyle w:val="CAABDC600CD243B3A7B054804AD4D761"/>
          </w:pPr>
          <w:r w:rsidRPr="00B844FE">
            <w:t>[Type here]</w:t>
          </w:r>
        </w:p>
      </w:docPartBody>
    </w:docPart>
    <w:docPart>
      <w:docPartPr>
        <w:name w:val="501B5F2E81E94F8EB0B21D5315D6EAA5"/>
        <w:category>
          <w:name w:val="General"/>
          <w:gallery w:val="placeholder"/>
        </w:category>
        <w:types>
          <w:type w:val="bbPlcHdr"/>
        </w:types>
        <w:behaviors>
          <w:behavior w:val="content"/>
        </w:behaviors>
        <w:guid w:val="{A2213F8A-A26A-4F9F-9F31-47371718E239}"/>
      </w:docPartPr>
      <w:docPartBody>
        <w:p w:rsidR="001932DC" w:rsidRDefault="001932DC">
          <w:pPr>
            <w:pStyle w:val="501B5F2E81E94F8EB0B21D5315D6EAA5"/>
          </w:pPr>
          <w:r w:rsidRPr="00B844FE">
            <w:t>Number</w:t>
          </w:r>
        </w:p>
      </w:docPartBody>
    </w:docPart>
    <w:docPart>
      <w:docPartPr>
        <w:name w:val="27FD0122CD7F4EADAC307BF1F89EBB03"/>
        <w:category>
          <w:name w:val="General"/>
          <w:gallery w:val="placeholder"/>
        </w:category>
        <w:types>
          <w:type w:val="bbPlcHdr"/>
        </w:types>
        <w:behaviors>
          <w:behavior w:val="content"/>
        </w:behaviors>
        <w:guid w:val="{6A6FBD25-B7AC-4F7D-B93E-41CED93D5512}"/>
      </w:docPartPr>
      <w:docPartBody>
        <w:p w:rsidR="001932DC" w:rsidRDefault="001932DC">
          <w:pPr>
            <w:pStyle w:val="27FD0122CD7F4EADAC307BF1F89EBB03"/>
          </w:pPr>
          <w:r>
            <w:rPr>
              <w:rStyle w:val="PlaceholderText"/>
            </w:rPr>
            <w:t>Enter References</w:t>
          </w:r>
        </w:p>
      </w:docPartBody>
    </w:docPart>
    <w:docPart>
      <w:docPartPr>
        <w:name w:val="D4D47F32B960482BA8E89ED63469F11C"/>
        <w:category>
          <w:name w:val="General"/>
          <w:gallery w:val="placeholder"/>
        </w:category>
        <w:types>
          <w:type w:val="bbPlcHdr"/>
        </w:types>
        <w:behaviors>
          <w:behavior w:val="content"/>
        </w:behaviors>
        <w:guid w:val="{E0199933-88E0-4F33-8DA8-6061A1EE5BCA}"/>
      </w:docPartPr>
      <w:docPartBody>
        <w:p w:rsidR="00624B28" w:rsidRDefault="00624B28" w:rsidP="00624B28">
          <w:pPr>
            <w:pStyle w:val="D4D47F32B960482BA8E89ED63469F11C"/>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DC"/>
    <w:rsid w:val="000E145E"/>
    <w:rsid w:val="001932DC"/>
    <w:rsid w:val="00270F45"/>
    <w:rsid w:val="00624B28"/>
    <w:rsid w:val="00642C73"/>
    <w:rsid w:val="007352D6"/>
    <w:rsid w:val="008941B8"/>
    <w:rsid w:val="00B45EE0"/>
    <w:rsid w:val="00E71112"/>
    <w:rsid w:val="00FB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9D10ABECC7414F9965D33A6FC34627">
    <w:name w:val="629D10ABECC7414F9965D33A6FC34627"/>
  </w:style>
  <w:style w:type="paragraph" w:customStyle="1" w:styleId="CAABDC600CD243B3A7B054804AD4D761">
    <w:name w:val="CAABDC600CD243B3A7B054804AD4D761"/>
  </w:style>
  <w:style w:type="paragraph" w:customStyle="1" w:styleId="501B5F2E81E94F8EB0B21D5315D6EAA5">
    <w:name w:val="501B5F2E81E94F8EB0B21D5315D6EAA5"/>
  </w:style>
  <w:style w:type="character" w:styleId="PlaceholderText">
    <w:name w:val="Placeholder Text"/>
    <w:basedOn w:val="DefaultParagraphFont"/>
    <w:uiPriority w:val="99"/>
    <w:semiHidden/>
    <w:rsid w:val="001932DC"/>
    <w:rPr>
      <w:color w:val="808080"/>
    </w:rPr>
  </w:style>
  <w:style w:type="paragraph" w:customStyle="1" w:styleId="27FD0122CD7F4EADAC307BF1F89EBB03">
    <w:name w:val="27FD0122CD7F4EADAC307BF1F89EBB03"/>
  </w:style>
  <w:style w:type="paragraph" w:customStyle="1" w:styleId="D4D47F32B960482BA8E89ED63469F11C">
    <w:name w:val="D4D47F32B960482BA8E89ED63469F11C"/>
    <w:rsid w:val="00624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1506</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2024-02-09T01:19:00Z</cp:lastPrinted>
  <dcterms:created xsi:type="dcterms:W3CDTF">2024-03-15T11:53:00Z</dcterms:created>
  <dcterms:modified xsi:type="dcterms:W3CDTF">2024-03-15T11:53:00Z</dcterms:modified>
</cp:coreProperties>
</file>